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10"/>
        <w:gridCol w:w="2093"/>
        <w:gridCol w:w="2552"/>
        <w:gridCol w:w="2977"/>
      </w:tblGrid>
      <w:tr w:rsidR="00907BC6" w:rsidTr="008B57BD">
        <w:trPr>
          <w:jc w:val="center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907BC6" w:rsidRPr="00907BC6" w:rsidRDefault="00907BC6" w:rsidP="001809A4">
            <w:pPr>
              <w:tabs>
                <w:tab w:val="left" w:pos="6096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For Barnardos Office use only</w:t>
            </w:r>
          </w:p>
        </w:tc>
      </w:tr>
      <w:tr w:rsidR="00907BC6" w:rsidTr="008B57BD">
        <w:trPr>
          <w:trHeight w:val="447"/>
          <w:jc w:val="center"/>
        </w:trPr>
        <w:tc>
          <w:tcPr>
            <w:tcW w:w="3010" w:type="dxa"/>
            <w:shd w:val="clear" w:color="auto" w:fill="D9D9D9" w:themeFill="background1" w:themeFillShade="D9"/>
            <w:vAlign w:val="center"/>
          </w:tcPr>
          <w:p w:rsidR="00907BC6" w:rsidRPr="0050063B" w:rsidRDefault="0050063B" w:rsidP="0050063B">
            <w:pPr>
              <w:tabs>
                <w:tab w:val="left" w:pos="6096"/>
              </w:tabs>
            </w:pPr>
            <w:r w:rsidRPr="0050063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0063B">
              <w:instrText xml:space="preserve"> FORMTEXT </w:instrText>
            </w:r>
            <w:r w:rsidRPr="0050063B">
              <w:fldChar w:fldCharType="separate"/>
            </w:r>
            <w:r w:rsidRPr="0050063B">
              <w:rPr>
                <w:noProof/>
              </w:rPr>
              <w:t> </w:t>
            </w:r>
            <w:r w:rsidRPr="0050063B">
              <w:rPr>
                <w:noProof/>
              </w:rPr>
              <w:t> </w:t>
            </w:r>
            <w:r w:rsidRPr="0050063B">
              <w:rPr>
                <w:noProof/>
              </w:rPr>
              <w:t> </w:t>
            </w:r>
            <w:r w:rsidRPr="0050063B">
              <w:rPr>
                <w:noProof/>
              </w:rPr>
              <w:t> </w:t>
            </w:r>
            <w:r w:rsidRPr="0050063B">
              <w:rPr>
                <w:noProof/>
              </w:rPr>
              <w:t> </w:t>
            </w:r>
            <w:r w:rsidRPr="0050063B">
              <w:fldChar w:fldCharType="end"/>
            </w:r>
            <w:bookmarkEnd w:id="0"/>
          </w:p>
          <w:p w:rsidR="00907BC6" w:rsidRPr="00907BC6" w:rsidRDefault="00907BC6" w:rsidP="0050063B">
            <w:pPr>
              <w:tabs>
                <w:tab w:val="left" w:pos="609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Referral received by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907BC6" w:rsidRPr="0050063B" w:rsidRDefault="0050063B" w:rsidP="0050063B">
            <w:pPr>
              <w:tabs>
                <w:tab w:val="left" w:pos="6096"/>
              </w:tabs>
              <w:rPr>
                <w:noProof/>
              </w:rPr>
            </w:pPr>
            <w:r w:rsidRPr="0050063B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0063B">
              <w:rPr>
                <w:noProof/>
              </w:rPr>
              <w:instrText xml:space="preserve"> FORMTEXT </w:instrText>
            </w:r>
            <w:r w:rsidRPr="0050063B">
              <w:rPr>
                <w:noProof/>
              </w:rPr>
            </w:r>
            <w:r w:rsidRPr="0050063B">
              <w:rPr>
                <w:noProof/>
              </w:rPr>
              <w:fldChar w:fldCharType="separate"/>
            </w:r>
            <w:r w:rsidRPr="0050063B">
              <w:rPr>
                <w:noProof/>
              </w:rPr>
              <w:t> </w:t>
            </w:r>
            <w:r w:rsidRPr="0050063B">
              <w:rPr>
                <w:noProof/>
              </w:rPr>
              <w:t> </w:t>
            </w:r>
            <w:r w:rsidRPr="0050063B">
              <w:rPr>
                <w:noProof/>
              </w:rPr>
              <w:t> </w:t>
            </w:r>
            <w:r w:rsidRPr="0050063B">
              <w:rPr>
                <w:noProof/>
              </w:rPr>
              <w:t> </w:t>
            </w:r>
            <w:r w:rsidRPr="0050063B">
              <w:rPr>
                <w:noProof/>
              </w:rPr>
              <w:t> </w:t>
            </w:r>
            <w:r w:rsidRPr="0050063B">
              <w:rPr>
                <w:noProof/>
              </w:rPr>
              <w:fldChar w:fldCharType="end"/>
            </w:r>
            <w:bookmarkEnd w:id="1"/>
          </w:p>
          <w:p w:rsidR="00907BC6" w:rsidRPr="00907BC6" w:rsidRDefault="00907BC6" w:rsidP="0050063B">
            <w:pPr>
              <w:tabs>
                <w:tab w:val="left" w:pos="609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referral received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07BC6" w:rsidRPr="0050063B" w:rsidRDefault="0050063B" w:rsidP="0050063B">
            <w:pPr>
              <w:tabs>
                <w:tab w:val="left" w:pos="6096"/>
              </w:tabs>
              <w:rPr>
                <w:noProof/>
              </w:rPr>
            </w:pPr>
            <w:r w:rsidRPr="0050063B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0063B">
              <w:rPr>
                <w:noProof/>
              </w:rPr>
              <w:instrText xml:space="preserve"> FORMTEXT </w:instrText>
            </w:r>
            <w:r w:rsidRPr="0050063B">
              <w:rPr>
                <w:noProof/>
              </w:rPr>
            </w:r>
            <w:r w:rsidRPr="0050063B">
              <w:rPr>
                <w:noProof/>
              </w:rPr>
              <w:fldChar w:fldCharType="separate"/>
            </w:r>
            <w:r w:rsidRPr="0050063B">
              <w:rPr>
                <w:noProof/>
              </w:rPr>
              <w:t> </w:t>
            </w:r>
            <w:r w:rsidRPr="0050063B">
              <w:rPr>
                <w:noProof/>
              </w:rPr>
              <w:t> </w:t>
            </w:r>
            <w:r w:rsidRPr="0050063B">
              <w:rPr>
                <w:noProof/>
              </w:rPr>
              <w:t> </w:t>
            </w:r>
            <w:r w:rsidRPr="0050063B">
              <w:rPr>
                <w:noProof/>
              </w:rPr>
              <w:t> </w:t>
            </w:r>
            <w:r w:rsidRPr="0050063B">
              <w:rPr>
                <w:noProof/>
              </w:rPr>
              <w:t> </w:t>
            </w:r>
            <w:r w:rsidRPr="0050063B">
              <w:rPr>
                <w:noProof/>
              </w:rPr>
              <w:fldChar w:fldCharType="end"/>
            </w:r>
            <w:bookmarkEnd w:id="2"/>
          </w:p>
          <w:p w:rsidR="00907BC6" w:rsidRDefault="00907BC6" w:rsidP="0050063B">
            <w:pPr>
              <w:tabs>
                <w:tab w:val="left" w:pos="609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Referral allocated to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07BC6" w:rsidRPr="0050063B" w:rsidRDefault="0050063B" w:rsidP="0050063B">
            <w:pPr>
              <w:tabs>
                <w:tab w:val="left" w:pos="6096"/>
              </w:tabs>
              <w:rPr>
                <w:noProof/>
              </w:rPr>
            </w:pPr>
            <w:r w:rsidRPr="0050063B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0063B">
              <w:rPr>
                <w:noProof/>
              </w:rPr>
              <w:instrText xml:space="preserve"> FORMTEXT </w:instrText>
            </w:r>
            <w:r w:rsidRPr="0050063B">
              <w:rPr>
                <w:noProof/>
              </w:rPr>
            </w:r>
            <w:r w:rsidRPr="0050063B">
              <w:rPr>
                <w:noProof/>
              </w:rPr>
              <w:fldChar w:fldCharType="separate"/>
            </w:r>
            <w:r w:rsidRPr="0050063B">
              <w:rPr>
                <w:noProof/>
              </w:rPr>
              <w:t> </w:t>
            </w:r>
            <w:r w:rsidRPr="0050063B">
              <w:rPr>
                <w:noProof/>
              </w:rPr>
              <w:t> </w:t>
            </w:r>
            <w:r w:rsidRPr="0050063B">
              <w:rPr>
                <w:noProof/>
              </w:rPr>
              <w:t> </w:t>
            </w:r>
            <w:r w:rsidRPr="0050063B">
              <w:rPr>
                <w:noProof/>
              </w:rPr>
              <w:t> </w:t>
            </w:r>
            <w:r w:rsidRPr="0050063B">
              <w:rPr>
                <w:noProof/>
              </w:rPr>
              <w:t> </w:t>
            </w:r>
            <w:r w:rsidRPr="0050063B">
              <w:rPr>
                <w:noProof/>
              </w:rPr>
              <w:fldChar w:fldCharType="end"/>
            </w:r>
            <w:bookmarkEnd w:id="3"/>
          </w:p>
          <w:p w:rsidR="00907BC6" w:rsidRPr="00907BC6" w:rsidRDefault="00907BC6" w:rsidP="0050063B">
            <w:pPr>
              <w:tabs>
                <w:tab w:val="left" w:pos="609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referral allocated</w:t>
            </w:r>
          </w:p>
        </w:tc>
      </w:tr>
    </w:tbl>
    <w:p w:rsidR="00907BC6" w:rsidRPr="00282AB0" w:rsidRDefault="00907BC6" w:rsidP="003B7605">
      <w:pPr>
        <w:tabs>
          <w:tab w:val="left" w:pos="6096"/>
        </w:tabs>
        <w:spacing w:after="0"/>
        <w:rPr>
          <w:sz w:val="16"/>
          <w:szCs w:val="16"/>
        </w:rPr>
      </w:pPr>
    </w:p>
    <w:tbl>
      <w:tblPr>
        <w:tblStyle w:val="TableGrid"/>
        <w:tblW w:w="10758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3178"/>
        <w:gridCol w:w="461"/>
        <w:gridCol w:w="2202"/>
        <w:gridCol w:w="230"/>
        <w:gridCol w:w="1395"/>
        <w:gridCol w:w="873"/>
        <w:gridCol w:w="119"/>
        <w:gridCol w:w="448"/>
        <w:gridCol w:w="686"/>
        <w:gridCol w:w="1146"/>
        <w:gridCol w:w="10"/>
      </w:tblGrid>
      <w:tr w:rsidR="001809A4" w:rsidTr="00BB5A4B">
        <w:trPr>
          <w:jc w:val="center"/>
        </w:trPr>
        <w:tc>
          <w:tcPr>
            <w:tcW w:w="10758" w:type="dxa"/>
            <w:gridSpan w:val="12"/>
            <w:shd w:val="clear" w:color="auto" w:fill="92D050"/>
            <w:vAlign w:val="center"/>
          </w:tcPr>
          <w:p w:rsidR="001809A4" w:rsidRPr="00137781" w:rsidRDefault="001809A4" w:rsidP="00E4042F">
            <w:pPr>
              <w:spacing w:before="60" w:after="60"/>
              <w:jc w:val="center"/>
              <w:rPr>
                <w:b/>
              </w:rPr>
            </w:pPr>
            <w:r w:rsidRPr="00891D06">
              <w:rPr>
                <w:b/>
                <w:color w:val="FFFFFF" w:themeColor="background1"/>
              </w:rPr>
              <w:t>CHILD AND FAMILY INFORMATION</w:t>
            </w:r>
          </w:p>
        </w:tc>
      </w:tr>
      <w:tr w:rsidR="00FD1150" w:rsidTr="00BB5A4B">
        <w:trPr>
          <w:jc w:val="center"/>
        </w:trPr>
        <w:tc>
          <w:tcPr>
            <w:tcW w:w="89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1150" w:rsidRPr="00790792" w:rsidRDefault="00FD1150" w:rsidP="00A7636E">
            <w:pPr>
              <w:spacing w:after="120"/>
              <w:rPr>
                <w:sz w:val="20"/>
                <w:szCs w:val="20"/>
              </w:rPr>
            </w:pPr>
            <w:r w:rsidRPr="00790792">
              <w:rPr>
                <w:sz w:val="20"/>
                <w:szCs w:val="20"/>
              </w:rPr>
              <w:t xml:space="preserve">The Barnardos LEAP service provides support and interventions to vulnerable children and families. </w:t>
            </w:r>
            <w:r w:rsidR="00790792">
              <w:rPr>
                <w:sz w:val="20"/>
                <w:szCs w:val="20"/>
              </w:rPr>
              <w:t xml:space="preserve">          </w:t>
            </w:r>
            <w:r w:rsidRPr="00790792">
              <w:rPr>
                <w:sz w:val="20"/>
                <w:szCs w:val="20"/>
              </w:rPr>
              <w:t xml:space="preserve"> The purpose of the service is to keep vulnerable children and their families safe and reduce the risk of  maltreatment particularly where there are complex and multiple needs</w:t>
            </w:r>
            <w:r w:rsidR="00B027A1" w:rsidRPr="00790792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150" w:rsidRPr="00FD1150" w:rsidRDefault="00FD1150" w:rsidP="00E87614">
            <w:pPr>
              <w:rPr>
                <w:sz w:val="20"/>
                <w:szCs w:val="20"/>
              </w:rPr>
            </w:pPr>
            <w:r w:rsidRPr="00FD1150">
              <w:rPr>
                <w:b/>
                <w:sz w:val="20"/>
                <w:szCs w:val="20"/>
              </w:rPr>
              <w:t>COMPLETE ONE FORM PER FAMILY</w:t>
            </w:r>
          </w:p>
        </w:tc>
      </w:tr>
      <w:tr w:rsidR="002A4A77" w:rsidTr="00BB5A4B">
        <w:trPr>
          <w:gridBefore w:val="1"/>
          <w:wBefore w:w="10" w:type="dxa"/>
          <w:jc w:val="center"/>
        </w:trPr>
        <w:tc>
          <w:tcPr>
            <w:tcW w:w="607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BEEA0"/>
          </w:tcPr>
          <w:p w:rsidR="002A4A77" w:rsidRPr="0050063B" w:rsidRDefault="002A4A77" w:rsidP="005C1AD7">
            <w:pPr>
              <w:rPr>
                <w:sz w:val="16"/>
                <w:szCs w:val="16"/>
              </w:rPr>
            </w:pPr>
            <w:r w:rsidRPr="00137781">
              <w:rPr>
                <w:b/>
              </w:rPr>
              <w:t>Name of child</w:t>
            </w:r>
            <w:r>
              <w:rPr>
                <w:b/>
              </w:rPr>
              <w:t>/ren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Pr="001809A4">
              <w:rPr>
                <w:sz w:val="16"/>
                <w:szCs w:val="16"/>
              </w:rPr>
              <w:t xml:space="preserve">Family Name </w:t>
            </w: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="00E87614">
              <w:rPr>
                <w:sz w:val="16"/>
                <w:szCs w:val="16"/>
              </w:rPr>
              <w:t xml:space="preserve">                </w:t>
            </w:r>
            <w:r w:rsidRPr="001809A4">
              <w:rPr>
                <w:sz w:val="16"/>
                <w:szCs w:val="16"/>
              </w:rPr>
              <w:t>First Name</w:t>
            </w:r>
          </w:p>
        </w:tc>
        <w:tc>
          <w:tcPr>
            <w:tcW w:w="1395" w:type="dxa"/>
            <w:tcBorders>
              <w:top w:val="double" w:sz="4" w:space="0" w:color="auto"/>
              <w:left w:val="double" w:sz="4" w:space="0" w:color="auto"/>
            </w:tcBorders>
            <w:shd w:val="clear" w:color="auto" w:fill="CBEEA0"/>
          </w:tcPr>
          <w:p w:rsidR="002A4A77" w:rsidRDefault="002A4A77" w:rsidP="002A4A77">
            <w:pPr>
              <w:jc w:val="center"/>
            </w:pPr>
            <w:r w:rsidRPr="00137781">
              <w:rPr>
                <w:b/>
              </w:rPr>
              <w:t>DOB</w:t>
            </w:r>
            <w:r>
              <w:rPr>
                <w:sz w:val="16"/>
                <w:szCs w:val="16"/>
              </w:rPr>
              <w:t xml:space="preserve">                            DD/MM/YY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BEEA0"/>
          </w:tcPr>
          <w:p w:rsidR="002A4A77" w:rsidRPr="0050063B" w:rsidRDefault="002A4A77" w:rsidP="002A4A77">
            <w:pPr>
              <w:jc w:val="center"/>
              <w:rPr>
                <w:b/>
              </w:rPr>
            </w:pPr>
            <w:r w:rsidRPr="0050063B">
              <w:rPr>
                <w:b/>
              </w:rPr>
              <w:t>Gender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BEEA0"/>
          </w:tcPr>
          <w:p w:rsidR="002A4A77" w:rsidRDefault="002A4A77" w:rsidP="002A4A77">
            <w:r w:rsidRPr="007179C6">
              <w:rPr>
                <w:b/>
              </w:rPr>
              <w:t>Ethnicity</w:t>
            </w:r>
          </w:p>
        </w:tc>
        <w:tc>
          <w:tcPr>
            <w:tcW w:w="11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BEEA0"/>
          </w:tcPr>
          <w:p w:rsidR="002A4A77" w:rsidRPr="00F246B1" w:rsidRDefault="00F246B1" w:rsidP="002A4A77">
            <w:pPr>
              <w:rPr>
                <w:b/>
              </w:rPr>
            </w:pPr>
            <w:r w:rsidRPr="00F246B1">
              <w:rPr>
                <w:b/>
              </w:rPr>
              <w:t xml:space="preserve">Country </w:t>
            </w:r>
            <w:r>
              <w:rPr>
                <w:b/>
              </w:rPr>
              <w:t xml:space="preserve">        </w:t>
            </w:r>
            <w:r w:rsidRPr="00F246B1">
              <w:rPr>
                <w:b/>
              </w:rPr>
              <w:t>of birth</w:t>
            </w:r>
          </w:p>
        </w:tc>
      </w:tr>
      <w:tr w:rsidR="001C2E0A" w:rsidRPr="001809A4" w:rsidTr="00BB5A4B">
        <w:trPr>
          <w:gridBefore w:val="1"/>
          <w:wBefore w:w="10" w:type="dxa"/>
          <w:trHeight w:val="586"/>
          <w:jc w:val="center"/>
        </w:trPr>
        <w:tc>
          <w:tcPr>
            <w:tcW w:w="363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2E0A" w:rsidRPr="0050063B" w:rsidRDefault="001C2E0A" w:rsidP="001C2E0A">
            <w:pPr>
              <w:rPr>
                <w:b/>
              </w:rPr>
            </w:pPr>
            <w:r w:rsidRPr="0050063B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0063B">
              <w:rPr>
                <w:b/>
              </w:rPr>
              <w:instrText xml:space="preserve"> FORMTEXT </w:instrText>
            </w:r>
            <w:r w:rsidRPr="0050063B">
              <w:rPr>
                <w:b/>
              </w:rPr>
            </w:r>
            <w:r w:rsidRPr="0050063B">
              <w:rPr>
                <w:b/>
              </w:rPr>
              <w:fldChar w:fldCharType="separate"/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</w:rPr>
              <w:fldChar w:fldCharType="end"/>
            </w:r>
            <w:bookmarkEnd w:id="4"/>
          </w:p>
        </w:tc>
        <w:tc>
          <w:tcPr>
            <w:tcW w:w="243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2E0A" w:rsidRPr="0050063B" w:rsidRDefault="001C2E0A" w:rsidP="001C2E0A">
            <w:pPr>
              <w:rPr>
                <w:b/>
              </w:rPr>
            </w:pPr>
            <w:r w:rsidRPr="0050063B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063B">
              <w:rPr>
                <w:b/>
              </w:rPr>
              <w:instrText xml:space="preserve"> FORMTEXT </w:instrText>
            </w:r>
            <w:r w:rsidRPr="0050063B">
              <w:rPr>
                <w:b/>
              </w:rPr>
            </w:r>
            <w:r w:rsidRPr="0050063B">
              <w:rPr>
                <w:b/>
              </w:rPr>
              <w:fldChar w:fldCharType="separate"/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2E0A" w:rsidRPr="00CD619B" w:rsidRDefault="001C0817" w:rsidP="00416A1D">
            <w:pPr>
              <w:rPr>
                <w:sz w:val="24"/>
                <w:szCs w:val="24"/>
              </w:rPr>
            </w:pP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  <w:vAlign w:val="center"/>
          </w:tcPr>
          <w:p w:rsidR="001C2E0A" w:rsidRPr="00CD619B" w:rsidRDefault="001C2E0A" w:rsidP="001C2E0A">
            <w:pPr>
              <w:jc w:val="center"/>
              <w:rPr>
                <w:sz w:val="24"/>
                <w:szCs w:val="24"/>
              </w:rPr>
            </w:pP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vAlign w:val="center"/>
          </w:tcPr>
          <w:p w:rsidR="001C2E0A" w:rsidRPr="00CD619B" w:rsidRDefault="001C2E0A" w:rsidP="001C2E0A">
            <w:pPr>
              <w:rPr>
                <w:sz w:val="24"/>
                <w:szCs w:val="24"/>
              </w:rPr>
            </w:pP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  <w:tc>
          <w:tcPr>
            <w:tcW w:w="115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2E0A" w:rsidRPr="00CD619B" w:rsidRDefault="001C2E0A" w:rsidP="001C2E0A">
            <w:pPr>
              <w:rPr>
                <w:sz w:val="24"/>
                <w:szCs w:val="24"/>
              </w:rPr>
            </w:pP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</w:tr>
      <w:tr w:rsidR="001C2E0A" w:rsidRPr="001809A4" w:rsidTr="00BB5A4B">
        <w:trPr>
          <w:gridBefore w:val="1"/>
          <w:wBefore w:w="10" w:type="dxa"/>
          <w:trHeight w:val="586"/>
          <w:jc w:val="center"/>
        </w:trPr>
        <w:tc>
          <w:tcPr>
            <w:tcW w:w="363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2E0A" w:rsidRPr="0050063B" w:rsidRDefault="001C2E0A" w:rsidP="001C2E0A">
            <w:pPr>
              <w:rPr>
                <w:b/>
              </w:rPr>
            </w:pPr>
            <w:r w:rsidRPr="0050063B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063B">
              <w:rPr>
                <w:b/>
              </w:rPr>
              <w:instrText xml:space="preserve"> FORMTEXT </w:instrText>
            </w:r>
            <w:r w:rsidRPr="0050063B">
              <w:rPr>
                <w:b/>
              </w:rPr>
            </w:r>
            <w:r w:rsidRPr="0050063B">
              <w:rPr>
                <w:b/>
              </w:rPr>
              <w:fldChar w:fldCharType="separate"/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</w:rPr>
              <w:fldChar w:fldCharType="end"/>
            </w:r>
          </w:p>
        </w:tc>
        <w:tc>
          <w:tcPr>
            <w:tcW w:w="243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2E0A" w:rsidRPr="0050063B" w:rsidRDefault="001C2E0A" w:rsidP="001C2E0A">
            <w:pPr>
              <w:rPr>
                <w:b/>
              </w:rPr>
            </w:pPr>
            <w:r w:rsidRPr="0050063B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063B">
              <w:rPr>
                <w:b/>
              </w:rPr>
              <w:instrText xml:space="preserve"> FORMTEXT </w:instrText>
            </w:r>
            <w:r w:rsidRPr="0050063B">
              <w:rPr>
                <w:b/>
              </w:rPr>
            </w:r>
            <w:r w:rsidRPr="0050063B">
              <w:rPr>
                <w:b/>
              </w:rPr>
              <w:fldChar w:fldCharType="separate"/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2E0A" w:rsidRPr="00CD619B" w:rsidRDefault="001C2E0A" w:rsidP="001C2E0A">
            <w:pPr>
              <w:rPr>
                <w:sz w:val="24"/>
                <w:szCs w:val="24"/>
              </w:rPr>
            </w:pP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  <w:vAlign w:val="center"/>
          </w:tcPr>
          <w:p w:rsidR="001C2E0A" w:rsidRPr="00CD619B" w:rsidRDefault="001C2E0A" w:rsidP="001C2E0A">
            <w:pPr>
              <w:jc w:val="center"/>
              <w:rPr>
                <w:sz w:val="24"/>
                <w:szCs w:val="24"/>
              </w:rPr>
            </w:pP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vAlign w:val="center"/>
          </w:tcPr>
          <w:p w:rsidR="001C2E0A" w:rsidRPr="00CD619B" w:rsidRDefault="001C2E0A" w:rsidP="001C2E0A">
            <w:pPr>
              <w:rPr>
                <w:sz w:val="24"/>
                <w:szCs w:val="24"/>
              </w:rPr>
            </w:pP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  <w:tc>
          <w:tcPr>
            <w:tcW w:w="115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2E0A" w:rsidRPr="00CD619B" w:rsidRDefault="001C2E0A" w:rsidP="001C2E0A">
            <w:pPr>
              <w:rPr>
                <w:sz w:val="24"/>
                <w:szCs w:val="24"/>
              </w:rPr>
            </w:pP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</w:tr>
      <w:tr w:rsidR="001C2E0A" w:rsidRPr="001809A4" w:rsidTr="00BB5A4B">
        <w:trPr>
          <w:gridBefore w:val="1"/>
          <w:wBefore w:w="10" w:type="dxa"/>
          <w:trHeight w:val="586"/>
          <w:jc w:val="center"/>
        </w:trPr>
        <w:tc>
          <w:tcPr>
            <w:tcW w:w="363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2E0A" w:rsidRPr="0050063B" w:rsidRDefault="001C2E0A" w:rsidP="001C2E0A">
            <w:pPr>
              <w:rPr>
                <w:b/>
              </w:rPr>
            </w:pPr>
            <w:r w:rsidRPr="0050063B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063B">
              <w:rPr>
                <w:b/>
              </w:rPr>
              <w:instrText xml:space="preserve"> FORMTEXT </w:instrText>
            </w:r>
            <w:r w:rsidRPr="0050063B">
              <w:rPr>
                <w:b/>
              </w:rPr>
            </w:r>
            <w:r w:rsidRPr="0050063B">
              <w:rPr>
                <w:b/>
              </w:rPr>
              <w:fldChar w:fldCharType="separate"/>
            </w:r>
            <w:bookmarkStart w:id="5" w:name="_GoBack"/>
            <w:bookmarkEnd w:id="5"/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</w:rPr>
              <w:fldChar w:fldCharType="end"/>
            </w:r>
          </w:p>
        </w:tc>
        <w:tc>
          <w:tcPr>
            <w:tcW w:w="243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2E0A" w:rsidRPr="0050063B" w:rsidRDefault="001C2E0A" w:rsidP="001C2E0A">
            <w:pPr>
              <w:rPr>
                <w:b/>
              </w:rPr>
            </w:pPr>
            <w:r w:rsidRPr="0050063B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063B">
              <w:rPr>
                <w:b/>
              </w:rPr>
              <w:instrText xml:space="preserve"> FORMTEXT </w:instrText>
            </w:r>
            <w:r w:rsidRPr="0050063B">
              <w:rPr>
                <w:b/>
              </w:rPr>
            </w:r>
            <w:r w:rsidRPr="0050063B">
              <w:rPr>
                <w:b/>
              </w:rPr>
              <w:fldChar w:fldCharType="separate"/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2E0A" w:rsidRPr="00CD619B" w:rsidRDefault="001C2E0A" w:rsidP="001C2E0A">
            <w:pPr>
              <w:rPr>
                <w:sz w:val="24"/>
                <w:szCs w:val="24"/>
              </w:rPr>
            </w:pP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  <w:vAlign w:val="center"/>
          </w:tcPr>
          <w:p w:rsidR="001C2E0A" w:rsidRPr="00CD619B" w:rsidRDefault="001C2E0A" w:rsidP="001C2E0A">
            <w:pPr>
              <w:jc w:val="center"/>
              <w:rPr>
                <w:sz w:val="24"/>
                <w:szCs w:val="24"/>
              </w:rPr>
            </w:pP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vAlign w:val="center"/>
          </w:tcPr>
          <w:p w:rsidR="001C2E0A" w:rsidRPr="00CD619B" w:rsidRDefault="001C2E0A" w:rsidP="001C2E0A">
            <w:pPr>
              <w:rPr>
                <w:sz w:val="24"/>
                <w:szCs w:val="24"/>
              </w:rPr>
            </w:pP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  <w:tc>
          <w:tcPr>
            <w:tcW w:w="115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2E0A" w:rsidRPr="00CD619B" w:rsidRDefault="001C2E0A" w:rsidP="001C2E0A">
            <w:pPr>
              <w:rPr>
                <w:sz w:val="24"/>
                <w:szCs w:val="24"/>
              </w:rPr>
            </w:pP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</w:tr>
      <w:tr w:rsidR="001C2E0A" w:rsidRPr="001809A4" w:rsidTr="00BB5A4B">
        <w:trPr>
          <w:gridBefore w:val="1"/>
          <w:wBefore w:w="10" w:type="dxa"/>
          <w:trHeight w:val="586"/>
          <w:jc w:val="center"/>
        </w:trPr>
        <w:tc>
          <w:tcPr>
            <w:tcW w:w="363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2E0A" w:rsidRPr="0050063B" w:rsidRDefault="001C2E0A" w:rsidP="001C2E0A">
            <w:pPr>
              <w:rPr>
                <w:b/>
              </w:rPr>
            </w:pPr>
            <w:r w:rsidRPr="0050063B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063B">
              <w:rPr>
                <w:b/>
              </w:rPr>
              <w:instrText xml:space="preserve"> FORMTEXT </w:instrText>
            </w:r>
            <w:r w:rsidRPr="0050063B">
              <w:rPr>
                <w:b/>
              </w:rPr>
            </w:r>
            <w:r w:rsidRPr="0050063B">
              <w:rPr>
                <w:b/>
              </w:rPr>
              <w:fldChar w:fldCharType="separate"/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</w:rPr>
              <w:fldChar w:fldCharType="end"/>
            </w:r>
          </w:p>
        </w:tc>
        <w:tc>
          <w:tcPr>
            <w:tcW w:w="243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2E0A" w:rsidRPr="0050063B" w:rsidRDefault="001C2E0A" w:rsidP="001C2E0A">
            <w:pPr>
              <w:rPr>
                <w:b/>
              </w:rPr>
            </w:pPr>
            <w:r w:rsidRPr="0050063B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063B">
              <w:rPr>
                <w:b/>
              </w:rPr>
              <w:instrText xml:space="preserve"> FORMTEXT </w:instrText>
            </w:r>
            <w:r w:rsidRPr="0050063B">
              <w:rPr>
                <w:b/>
              </w:rPr>
            </w:r>
            <w:r w:rsidRPr="0050063B">
              <w:rPr>
                <w:b/>
              </w:rPr>
              <w:fldChar w:fldCharType="separate"/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2E0A" w:rsidRPr="00CD619B" w:rsidRDefault="001C2E0A" w:rsidP="001C2E0A">
            <w:pPr>
              <w:rPr>
                <w:sz w:val="24"/>
                <w:szCs w:val="24"/>
              </w:rPr>
            </w:pP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  <w:vAlign w:val="center"/>
          </w:tcPr>
          <w:p w:rsidR="001C2E0A" w:rsidRPr="00CD619B" w:rsidRDefault="001C2E0A" w:rsidP="001C2E0A">
            <w:pPr>
              <w:jc w:val="center"/>
              <w:rPr>
                <w:sz w:val="24"/>
                <w:szCs w:val="24"/>
              </w:rPr>
            </w:pP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vAlign w:val="center"/>
          </w:tcPr>
          <w:p w:rsidR="001C2E0A" w:rsidRPr="00CD619B" w:rsidRDefault="001C2E0A" w:rsidP="001C2E0A">
            <w:pPr>
              <w:rPr>
                <w:sz w:val="24"/>
                <w:szCs w:val="24"/>
              </w:rPr>
            </w:pP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  <w:tc>
          <w:tcPr>
            <w:tcW w:w="115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2E0A" w:rsidRPr="00CD619B" w:rsidRDefault="001C2E0A" w:rsidP="001C2E0A">
            <w:pPr>
              <w:rPr>
                <w:sz w:val="24"/>
                <w:szCs w:val="24"/>
              </w:rPr>
            </w:pP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</w:tr>
      <w:tr w:rsidR="001C2E0A" w:rsidRPr="001809A4" w:rsidTr="00BB5A4B">
        <w:trPr>
          <w:gridBefore w:val="1"/>
          <w:wBefore w:w="10" w:type="dxa"/>
          <w:trHeight w:val="586"/>
          <w:jc w:val="center"/>
        </w:trPr>
        <w:tc>
          <w:tcPr>
            <w:tcW w:w="363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2E0A" w:rsidRPr="0050063B" w:rsidRDefault="001C2E0A" w:rsidP="001C2E0A">
            <w:pPr>
              <w:rPr>
                <w:b/>
              </w:rPr>
            </w:pPr>
            <w:r w:rsidRPr="0050063B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063B">
              <w:rPr>
                <w:b/>
              </w:rPr>
              <w:instrText xml:space="preserve"> FORMTEXT </w:instrText>
            </w:r>
            <w:r w:rsidRPr="0050063B">
              <w:rPr>
                <w:b/>
              </w:rPr>
            </w:r>
            <w:r w:rsidRPr="0050063B">
              <w:rPr>
                <w:b/>
              </w:rPr>
              <w:fldChar w:fldCharType="separate"/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</w:rPr>
              <w:fldChar w:fldCharType="end"/>
            </w:r>
          </w:p>
        </w:tc>
        <w:tc>
          <w:tcPr>
            <w:tcW w:w="243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2E0A" w:rsidRPr="0050063B" w:rsidRDefault="001C2E0A" w:rsidP="001C2E0A">
            <w:pPr>
              <w:rPr>
                <w:b/>
              </w:rPr>
            </w:pPr>
            <w:r w:rsidRPr="0050063B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063B">
              <w:rPr>
                <w:b/>
              </w:rPr>
              <w:instrText xml:space="preserve"> FORMTEXT </w:instrText>
            </w:r>
            <w:r w:rsidRPr="0050063B">
              <w:rPr>
                <w:b/>
              </w:rPr>
            </w:r>
            <w:r w:rsidRPr="0050063B">
              <w:rPr>
                <w:b/>
              </w:rPr>
              <w:fldChar w:fldCharType="separate"/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2E0A" w:rsidRPr="00CD619B" w:rsidRDefault="001C2E0A" w:rsidP="001C2E0A">
            <w:pPr>
              <w:rPr>
                <w:sz w:val="24"/>
                <w:szCs w:val="24"/>
              </w:rPr>
            </w:pP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  <w:vAlign w:val="center"/>
          </w:tcPr>
          <w:p w:rsidR="001C2E0A" w:rsidRPr="00CD619B" w:rsidRDefault="001C2E0A" w:rsidP="001C2E0A">
            <w:pPr>
              <w:jc w:val="center"/>
              <w:rPr>
                <w:sz w:val="24"/>
                <w:szCs w:val="24"/>
              </w:rPr>
            </w:pP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vAlign w:val="center"/>
          </w:tcPr>
          <w:p w:rsidR="001C2E0A" w:rsidRPr="00CD619B" w:rsidRDefault="001C2E0A" w:rsidP="001C2E0A">
            <w:pPr>
              <w:rPr>
                <w:sz w:val="24"/>
                <w:szCs w:val="24"/>
              </w:rPr>
            </w:pP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  <w:tc>
          <w:tcPr>
            <w:tcW w:w="115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2E0A" w:rsidRPr="00CD619B" w:rsidRDefault="001C2E0A" w:rsidP="001C2E0A">
            <w:pPr>
              <w:rPr>
                <w:sz w:val="24"/>
                <w:szCs w:val="24"/>
              </w:rPr>
            </w:pP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</w:tr>
      <w:tr w:rsidR="001C2E0A" w:rsidRPr="001809A4" w:rsidTr="00BB5A4B">
        <w:trPr>
          <w:gridBefore w:val="1"/>
          <w:wBefore w:w="10" w:type="dxa"/>
          <w:trHeight w:val="586"/>
          <w:jc w:val="center"/>
        </w:trPr>
        <w:tc>
          <w:tcPr>
            <w:tcW w:w="363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2E0A" w:rsidRPr="0050063B" w:rsidRDefault="001C2E0A" w:rsidP="001C2E0A">
            <w:pPr>
              <w:rPr>
                <w:b/>
              </w:rPr>
            </w:pPr>
            <w:r w:rsidRPr="0050063B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063B">
              <w:rPr>
                <w:b/>
              </w:rPr>
              <w:instrText xml:space="preserve"> FORMTEXT </w:instrText>
            </w:r>
            <w:r w:rsidRPr="0050063B">
              <w:rPr>
                <w:b/>
              </w:rPr>
            </w:r>
            <w:r w:rsidRPr="0050063B">
              <w:rPr>
                <w:b/>
              </w:rPr>
              <w:fldChar w:fldCharType="separate"/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</w:rPr>
              <w:fldChar w:fldCharType="end"/>
            </w:r>
          </w:p>
        </w:tc>
        <w:tc>
          <w:tcPr>
            <w:tcW w:w="243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2E0A" w:rsidRPr="0050063B" w:rsidRDefault="001C2E0A" w:rsidP="001C2E0A">
            <w:pPr>
              <w:rPr>
                <w:b/>
              </w:rPr>
            </w:pPr>
            <w:r w:rsidRPr="0050063B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063B">
              <w:rPr>
                <w:b/>
              </w:rPr>
              <w:instrText xml:space="preserve"> FORMTEXT </w:instrText>
            </w:r>
            <w:r w:rsidRPr="0050063B">
              <w:rPr>
                <w:b/>
              </w:rPr>
            </w:r>
            <w:r w:rsidRPr="0050063B">
              <w:rPr>
                <w:b/>
              </w:rPr>
              <w:fldChar w:fldCharType="separate"/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2E0A" w:rsidRPr="00CD619B" w:rsidRDefault="001C2E0A" w:rsidP="001C2E0A">
            <w:pPr>
              <w:rPr>
                <w:sz w:val="24"/>
                <w:szCs w:val="24"/>
              </w:rPr>
            </w:pP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  <w:vAlign w:val="center"/>
          </w:tcPr>
          <w:p w:rsidR="001C2E0A" w:rsidRPr="00CD619B" w:rsidRDefault="001C2E0A" w:rsidP="001C2E0A">
            <w:pPr>
              <w:jc w:val="center"/>
              <w:rPr>
                <w:sz w:val="24"/>
                <w:szCs w:val="24"/>
              </w:rPr>
            </w:pP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vAlign w:val="center"/>
          </w:tcPr>
          <w:p w:rsidR="001C2E0A" w:rsidRPr="00CD619B" w:rsidRDefault="001C2E0A" w:rsidP="001C2E0A">
            <w:pPr>
              <w:rPr>
                <w:sz w:val="24"/>
                <w:szCs w:val="24"/>
              </w:rPr>
            </w:pP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  <w:tc>
          <w:tcPr>
            <w:tcW w:w="115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2E0A" w:rsidRPr="00CD619B" w:rsidRDefault="001C2E0A" w:rsidP="001C2E0A">
            <w:pPr>
              <w:rPr>
                <w:sz w:val="24"/>
                <w:szCs w:val="24"/>
              </w:rPr>
            </w:pP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</w:tr>
      <w:tr w:rsidR="002A4A77" w:rsidTr="00BB5A4B">
        <w:trPr>
          <w:gridBefore w:val="1"/>
          <w:wBefore w:w="10" w:type="dxa"/>
          <w:trHeight w:val="381"/>
          <w:jc w:val="center"/>
        </w:trPr>
        <w:tc>
          <w:tcPr>
            <w:tcW w:w="10748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BEEA0"/>
            <w:vAlign w:val="bottom"/>
          </w:tcPr>
          <w:p w:rsidR="002A4A77" w:rsidRPr="007179C6" w:rsidRDefault="002A4A77" w:rsidP="005C1AD7">
            <w:pPr>
              <w:rPr>
                <w:b/>
              </w:rPr>
            </w:pPr>
            <w:r>
              <w:rPr>
                <w:b/>
              </w:rPr>
              <w:t>Contact details</w:t>
            </w:r>
            <w:r w:rsidRPr="00137781">
              <w:rPr>
                <w:b/>
              </w:rPr>
              <w:t xml:space="preserve"> where child</w:t>
            </w:r>
            <w:r>
              <w:rPr>
                <w:b/>
              </w:rPr>
              <w:t>/ren</w:t>
            </w:r>
            <w:r w:rsidRPr="00137781">
              <w:rPr>
                <w:b/>
              </w:rPr>
              <w:t xml:space="preserve"> live</w:t>
            </w:r>
          </w:p>
        </w:tc>
      </w:tr>
      <w:tr w:rsidR="00BB5A4B" w:rsidTr="00BB5A4B">
        <w:trPr>
          <w:gridAfter w:val="1"/>
          <w:wAfter w:w="10" w:type="dxa"/>
          <w:trHeight w:val="195"/>
          <w:jc w:val="center"/>
        </w:trPr>
        <w:tc>
          <w:tcPr>
            <w:tcW w:w="318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B5A4B" w:rsidRPr="00B027A1" w:rsidRDefault="00BB5A4B" w:rsidP="00CD3CFB">
            <w:pPr>
              <w:rPr>
                <w:b/>
              </w:rPr>
            </w:pPr>
            <w:r w:rsidRPr="00B027A1">
              <w:rPr>
                <w:b/>
              </w:rPr>
              <w:t>Carer one</w:t>
            </w:r>
          </w:p>
          <w:p w:rsidR="00BB5A4B" w:rsidRDefault="00BB5A4B" w:rsidP="00CD3CFB">
            <w:r w:rsidRPr="001809A4">
              <w:rPr>
                <w:sz w:val="16"/>
                <w:szCs w:val="16"/>
              </w:rPr>
              <w:t xml:space="preserve">Family Name </w:t>
            </w:r>
            <w:r>
              <w:rPr>
                <w:sz w:val="16"/>
                <w:szCs w:val="16"/>
              </w:rPr>
              <w:t xml:space="preserve"> </w:t>
            </w:r>
            <w:r w:rsidRPr="0050063B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063B">
              <w:rPr>
                <w:b/>
              </w:rPr>
              <w:instrText xml:space="preserve"> FORMTEXT </w:instrText>
            </w:r>
            <w:r w:rsidRPr="0050063B">
              <w:rPr>
                <w:b/>
              </w:rPr>
            </w:r>
            <w:r w:rsidRPr="0050063B">
              <w:rPr>
                <w:b/>
              </w:rPr>
              <w:fldChar w:fldCharType="separate"/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vAlign w:val="bottom"/>
          </w:tcPr>
          <w:p w:rsidR="00BB5A4B" w:rsidRDefault="00BB5A4B" w:rsidP="00CD3CFB">
            <w:r w:rsidRPr="001809A4">
              <w:rPr>
                <w:sz w:val="16"/>
                <w:szCs w:val="16"/>
              </w:rPr>
              <w:t>First Name</w:t>
            </w:r>
            <w:r>
              <w:rPr>
                <w:sz w:val="16"/>
                <w:szCs w:val="16"/>
              </w:rPr>
              <w:t xml:space="preserve"> </w:t>
            </w:r>
            <w:r w:rsidRPr="0050063B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063B">
              <w:rPr>
                <w:b/>
              </w:rPr>
              <w:instrText xml:space="preserve"> FORMTEXT </w:instrText>
            </w:r>
            <w:r w:rsidRPr="0050063B">
              <w:rPr>
                <w:b/>
              </w:rPr>
            </w:r>
            <w:r w:rsidRPr="0050063B">
              <w:rPr>
                <w:b/>
              </w:rPr>
              <w:fldChar w:fldCharType="separate"/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</w:rPr>
              <w:fldChar w:fldCharType="end"/>
            </w:r>
          </w:p>
        </w:tc>
        <w:tc>
          <w:tcPr>
            <w:tcW w:w="2498" w:type="dxa"/>
            <w:gridSpan w:val="3"/>
            <w:tcBorders>
              <w:right w:val="single" w:sz="4" w:space="0" w:color="auto"/>
            </w:tcBorders>
            <w:vAlign w:val="bottom"/>
          </w:tcPr>
          <w:p w:rsidR="00BB5A4B" w:rsidRDefault="00BB5A4B" w:rsidP="00CD3CFB">
            <w:pPr>
              <w:rPr>
                <w:sz w:val="16"/>
                <w:szCs w:val="16"/>
              </w:rPr>
            </w:pPr>
            <w:r w:rsidRPr="009660DA">
              <w:rPr>
                <w:sz w:val="16"/>
                <w:szCs w:val="16"/>
              </w:rPr>
              <w:t>DOB</w:t>
            </w:r>
          </w:p>
          <w:p w:rsidR="00BB5A4B" w:rsidRPr="009660DA" w:rsidRDefault="00BB5A4B" w:rsidP="00CD3C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DD/MM/YY    </w:t>
            </w: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  <w:tc>
          <w:tcPr>
            <w:tcW w:w="2399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BB5A4B" w:rsidRPr="002423BE" w:rsidRDefault="00BB5A4B" w:rsidP="00CD3C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Ethnicity  </w:t>
            </w: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</w:tr>
      <w:tr w:rsidR="00BB5A4B" w:rsidRPr="00CD619B" w:rsidTr="00BB5A4B">
        <w:trPr>
          <w:gridAfter w:val="1"/>
          <w:wAfter w:w="10" w:type="dxa"/>
          <w:trHeight w:val="195"/>
          <w:jc w:val="center"/>
        </w:trPr>
        <w:tc>
          <w:tcPr>
            <w:tcW w:w="834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4B" w:rsidRPr="00657C3B" w:rsidRDefault="00BB5A4B" w:rsidP="00CD3CFB"/>
          <w:p w:rsidR="00BB5A4B" w:rsidRDefault="00BB5A4B" w:rsidP="00CD3CFB">
            <w:pPr>
              <w:rPr>
                <w:sz w:val="16"/>
                <w:szCs w:val="16"/>
              </w:rPr>
            </w:pPr>
            <w:r w:rsidRPr="00CD619B">
              <w:rPr>
                <w:sz w:val="16"/>
                <w:szCs w:val="16"/>
              </w:rPr>
              <w:t xml:space="preserve">Unit no./ Street no./ Street name </w:t>
            </w: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  <w:tc>
          <w:tcPr>
            <w:tcW w:w="2399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B5A4B" w:rsidRDefault="00BB5A4B" w:rsidP="00CD3C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Relationship </w:t>
            </w:r>
          </w:p>
          <w:p w:rsidR="00BB5A4B" w:rsidRPr="00CD619B" w:rsidRDefault="00BB5A4B" w:rsidP="00CD3CFB">
            <w:r>
              <w:rPr>
                <w:sz w:val="16"/>
                <w:szCs w:val="16"/>
              </w:rPr>
              <w:t xml:space="preserve">to baby    </w:t>
            </w: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</w:tr>
      <w:tr w:rsidR="00BB5A4B" w:rsidRPr="00CD619B" w:rsidTr="00416A1D">
        <w:trPr>
          <w:gridAfter w:val="1"/>
          <w:wAfter w:w="10" w:type="dxa"/>
          <w:trHeight w:val="195"/>
          <w:jc w:val="center"/>
        </w:trPr>
        <w:tc>
          <w:tcPr>
            <w:tcW w:w="3188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A4B" w:rsidRPr="00CD619B" w:rsidRDefault="00BB5A4B" w:rsidP="00CD3CFB"/>
          <w:p w:rsidR="00BB5A4B" w:rsidRPr="00CD619B" w:rsidRDefault="00BB5A4B" w:rsidP="00CD3CFB">
            <w:pPr>
              <w:rPr>
                <w:sz w:val="16"/>
                <w:szCs w:val="16"/>
              </w:rPr>
            </w:pPr>
            <w:r w:rsidRPr="00CD619B">
              <w:rPr>
                <w:sz w:val="16"/>
                <w:szCs w:val="16"/>
              </w:rPr>
              <w:t xml:space="preserve">Town/ City </w:t>
            </w: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A4B" w:rsidRPr="00CD619B" w:rsidRDefault="00BB5A4B" w:rsidP="00CD3CFB">
            <w:pPr>
              <w:rPr>
                <w:sz w:val="16"/>
                <w:szCs w:val="16"/>
              </w:rPr>
            </w:pPr>
            <w:r w:rsidRPr="00CD619B">
              <w:rPr>
                <w:sz w:val="16"/>
                <w:szCs w:val="16"/>
              </w:rPr>
              <w:t xml:space="preserve">Postcode </w:t>
            </w: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  <w:tc>
          <w:tcPr>
            <w:tcW w:w="2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A4B" w:rsidRPr="00CD619B" w:rsidRDefault="00BB5A4B" w:rsidP="00CD3CFB">
            <w:pPr>
              <w:rPr>
                <w:sz w:val="16"/>
                <w:szCs w:val="16"/>
              </w:rPr>
            </w:pPr>
            <w:r w:rsidRPr="002A2AED">
              <w:rPr>
                <w:sz w:val="16"/>
                <w:szCs w:val="16"/>
              </w:rPr>
              <w:t>Language spoken                                                    at home:</w:t>
            </w:r>
            <w:r w:rsidRPr="00CD619B">
              <w:t xml:space="preserve"> </w:t>
            </w:r>
            <w:r>
              <w:t xml:space="preserve">           </w:t>
            </w: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  <w:tc>
          <w:tcPr>
            <w:tcW w:w="2399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5A4B" w:rsidRPr="00CD619B" w:rsidRDefault="00BB5A4B" w:rsidP="00CD3CFB">
            <w:pPr>
              <w:rPr>
                <w:sz w:val="16"/>
                <w:szCs w:val="16"/>
              </w:rPr>
            </w:pPr>
            <w:r w:rsidRPr="00CD619B">
              <w:rPr>
                <w:sz w:val="16"/>
                <w:szCs w:val="16"/>
              </w:rPr>
              <w:t>Interpreter                                                                                                    required?</w:t>
            </w:r>
            <w:r w:rsidRPr="00CD619B">
              <w:t xml:space="preserve">  YES </w:t>
            </w:r>
            <w:r w:rsidRPr="00CD61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19B">
              <w:instrText xml:space="preserve"> FORMCHECKBOX </w:instrText>
            </w:r>
            <w:r>
              <w:fldChar w:fldCharType="separate"/>
            </w:r>
            <w:r w:rsidRPr="00CD619B">
              <w:fldChar w:fldCharType="end"/>
            </w:r>
            <w:r w:rsidRPr="00CD619B">
              <w:t xml:space="preserve">    </w:t>
            </w:r>
          </w:p>
        </w:tc>
      </w:tr>
      <w:tr w:rsidR="00BB5A4B" w:rsidRPr="00CD619B" w:rsidTr="00416A1D">
        <w:trPr>
          <w:gridAfter w:val="1"/>
          <w:wAfter w:w="10" w:type="dxa"/>
          <w:trHeight w:val="195"/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B5A4B" w:rsidRPr="00803182" w:rsidRDefault="00BB5A4B" w:rsidP="00CD3CFB"/>
          <w:p w:rsidR="00BB5A4B" w:rsidRPr="00CD619B" w:rsidRDefault="00BB5A4B" w:rsidP="00CD3CFB">
            <w:r>
              <w:rPr>
                <w:sz w:val="16"/>
                <w:szCs w:val="16"/>
              </w:rPr>
              <w:t xml:space="preserve">Home phone no. </w:t>
            </w: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B5A4B" w:rsidRPr="00CD619B" w:rsidRDefault="00BB5A4B" w:rsidP="00CD3CFB">
            <w:r w:rsidRPr="002423BE">
              <w:rPr>
                <w:sz w:val="16"/>
                <w:szCs w:val="16"/>
              </w:rPr>
              <w:t xml:space="preserve">Preferred method of contact  </w:t>
            </w:r>
            <w:r w:rsidRPr="005C1AD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"/>
                    <w:listEntry w:val="home phone"/>
                    <w:listEntry w:val="carer 1 mobile"/>
                    <w:listEntry w:val="carer 1 work phone"/>
                    <w:listEntry w:val="carer 1 email"/>
                    <w:listEntry w:val="carer 2 mobile"/>
                    <w:listEntry w:val="carer 2 work phone"/>
                    <w:listEntry w:val="carer 2 email"/>
                  </w:ddList>
                </w:ffData>
              </w:fldChar>
            </w:r>
            <w:r w:rsidRPr="005C1AD7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5C1AD7">
              <w:rPr>
                <w:b/>
              </w:rPr>
              <w:fldChar w:fldCharType="end"/>
            </w:r>
          </w:p>
        </w:tc>
        <w:tc>
          <w:tcPr>
            <w:tcW w:w="2399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B5A4B" w:rsidRDefault="00BB5A4B" w:rsidP="00CD3CFB">
            <w:r>
              <w:t>Indicate who is aware of this referral</w:t>
            </w:r>
          </w:p>
          <w:p w:rsidR="00BB5A4B" w:rsidRDefault="00BB5A4B" w:rsidP="00CD3CFB">
            <w:r>
              <w:t xml:space="preserve">Carer one </w:t>
            </w:r>
            <w:r w:rsidRPr="00A4774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7743">
              <w:instrText xml:space="preserve"> FORMCHECKBOX </w:instrText>
            </w:r>
            <w:r>
              <w:fldChar w:fldCharType="separate"/>
            </w:r>
            <w:r w:rsidRPr="00A47743">
              <w:fldChar w:fldCharType="end"/>
            </w:r>
          </w:p>
          <w:p w:rsidR="00BB5A4B" w:rsidRPr="00CD619B" w:rsidRDefault="00BB5A4B" w:rsidP="00CD3CFB">
            <w:r>
              <w:t xml:space="preserve">Carer two </w:t>
            </w:r>
            <w:r w:rsidRPr="00A4774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7743">
              <w:instrText xml:space="preserve"> FORMCHECKBOX </w:instrText>
            </w:r>
            <w:r>
              <w:fldChar w:fldCharType="separate"/>
            </w:r>
            <w:r w:rsidRPr="00A47743">
              <w:fldChar w:fldCharType="end"/>
            </w:r>
          </w:p>
        </w:tc>
      </w:tr>
      <w:tr w:rsidR="00BB5A4B" w:rsidRPr="00CD619B" w:rsidTr="00416A1D">
        <w:trPr>
          <w:gridAfter w:val="1"/>
          <w:wAfter w:w="10" w:type="dxa"/>
          <w:trHeight w:val="195"/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B5A4B" w:rsidRPr="00CD619B" w:rsidRDefault="00BB5A4B" w:rsidP="00CD3CFB"/>
          <w:p w:rsidR="00BB5A4B" w:rsidRPr="00CD619B" w:rsidRDefault="00BB5A4B" w:rsidP="00CD3CFB">
            <w:pPr>
              <w:rPr>
                <w:sz w:val="16"/>
                <w:szCs w:val="16"/>
              </w:rPr>
            </w:pPr>
            <w:r w:rsidRPr="00CD619B">
              <w:rPr>
                <w:sz w:val="16"/>
                <w:szCs w:val="16"/>
              </w:rPr>
              <w:t xml:space="preserve">Mobile phone no. </w:t>
            </w: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B5A4B" w:rsidRPr="00CD619B" w:rsidRDefault="00BB5A4B" w:rsidP="00CD3CFB"/>
          <w:p w:rsidR="00BB5A4B" w:rsidRPr="00CD619B" w:rsidRDefault="00BB5A4B" w:rsidP="00CD3CFB">
            <w:pPr>
              <w:rPr>
                <w:sz w:val="16"/>
                <w:szCs w:val="16"/>
              </w:rPr>
            </w:pPr>
            <w:r w:rsidRPr="00CD619B">
              <w:rPr>
                <w:sz w:val="16"/>
                <w:szCs w:val="16"/>
              </w:rPr>
              <w:t xml:space="preserve">Work phone no. </w:t>
            </w: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  <w:tc>
          <w:tcPr>
            <w:tcW w:w="249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5A4B" w:rsidRDefault="00BB5A4B" w:rsidP="00CD3CFB">
            <w:pPr>
              <w:rPr>
                <w:sz w:val="16"/>
                <w:szCs w:val="16"/>
              </w:rPr>
            </w:pPr>
          </w:p>
          <w:p w:rsidR="00BB5A4B" w:rsidRDefault="00BB5A4B" w:rsidP="00CD3CFB">
            <w:pPr>
              <w:rPr>
                <w:sz w:val="16"/>
                <w:szCs w:val="16"/>
              </w:rPr>
            </w:pPr>
          </w:p>
          <w:p w:rsidR="00BB5A4B" w:rsidRPr="009660DA" w:rsidRDefault="00BB5A4B" w:rsidP="00CD3CFB">
            <w:pPr>
              <w:rPr>
                <w:sz w:val="16"/>
                <w:szCs w:val="16"/>
              </w:rPr>
            </w:pPr>
            <w:r w:rsidRPr="00CD619B">
              <w:rPr>
                <w:sz w:val="16"/>
                <w:szCs w:val="16"/>
              </w:rPr>
              <w:t xml:space="preserve">Email address </w:t>
            </w: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  <w:tc>
          <w:tcPr>
            <w:tcW w:w="2399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B5A4B" w:rsidRPr="00CD619B" w:rsidRDefault="00BB5A4B" w:rsidP="00CD3CFB"/>
        </w:tc>
      </w:tr>
      <w:tr w:rsidR="00BB5A4B" w:rsidTr="00BB5A4B">
        <w:trPr>
          <w:gridAfter w:val="1"/>
          <w:wAfter w:w="10" w:type="dxa"/>
          <w:trHeight w:val="195"/>
          <w:jc w:val="center"/>
        </w:trPr>
        <w:tc>
          <w:tcPr>
            <w:tcW w:w="318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B5A4B" w:rsidRPr="00B027A1" w:rsidRDefault="00BB5A4B" w:rsidP="00CD3CFB">
            <w:pPr>
              <w:rPr>
                <w:b/>
              </w:rPr>
            </w:pPr>
            <w:r w:rsidRPr="00B027A1">
              <w:rPr>
                <w:b/>
              </w:rPr>
              <w:t>Carer two</w:t>
            </w:r>
          </w:p>
          <w:p w:rsidR="00BB5A4B" w:rsidRDefault="00BB5A4B" w:rsidP="00CD3CFB">
            <w:r w:rsidRPr="001809A4">
              <w:rPr>
                <w:sz w:val="16"/>
                <w:szCs w:val="16"/>
              </w:rPr>
              <w:t>Family Name</w:t>
            </w:r>
            <w:r>
              <w:rPr>
                <w:sz w:val="16"/>
                <w:szCs w:val="16"/>
              </w:rPr>
              <w:t xml:space="preserve"> </w:t>
            </w:r>
            <w:r w:rsidRPr="0050063B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063B">
              <w:rPr>
                <w:b/>
              </w:rPr>
              <w:instrText xml:space="preserve"> FORMTEXT </w:instrText>
            </w:r>
            <w:r w:rsidRPr="0050063B">
              <w:rPr>
                <w:b/>
              </w:rPr>
            </w:r>
            <w:r w:rsidRPr="0050063B">
              <w:rPr>
                <w:b/>
              </w:rPr>
              <w:fldChar w:fldCharType="separate"/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vAlign w:val="bottom"/>
          </w:tcPr>
          <w:p w:rsidR="00BB5A4B" w:rsidRDefault="00BB5A4B" w:rsidP="00CD3CFB">
            <w:r w:rsidRPr="001809A4">
              <w:rPr>
                <w:sz w:val="16"/>
                <w:szCs w:val="16"/>
              </w:rPr>
              <w:t>First Name</w:t>
            </w:r>
            <w:r>
              <w:rPr>
                <w:sz w:val="16"/>
                <w:szCs w:val="16"/>
              </w:rPr>
              <w:t xml:space="preserve"> </w:t>
            </w:r>
            <w:r w:rsidRPr="0050063B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063B">
              <w:rPr>
                <w:b/>
              </w:rPr>
              <w:instrText xml:space="preserve"> FORMTEXT </w:instrText>
            </w:r>
            <w:r w:rsidRPr="0050063B">
              <w:rPr>
                <w:b/>
              </w:rPr>
            </w:r>
            <w:r w:rsidRPr="0050063B">
              <w:rPr>
                <w:b/>
              </w:rPr>
              <w:fldChar w:fldCharType="separate"/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  <w:noProof/>
              </w:rPr>
              <w:t> </w:t>
            </w:r>
            <w:r w:rsidRPr="0050063B">
              <w:rPr>
                <w:b/>
              </w:rPr>
              <w:fldChar w:fldCharType="end"/>
            </w:r>
          </w:p>
        </w:tc>
        <w:tc>
          <w:tcPr>
            <w:tcW w:w="2498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:rsidR="00BB5A4B" w:rsidRDefault="00BB5A4B" w:rsidP="00CD3CFB">
            <w:pPr>
              <w:rPr>
                <w:sz w:val="16"/>
                <w:szCs w:val="16"/>
              </w:rPr>
            </w:pPr>
            <w:r w:rsidRPr="009660DA">
              <w:rPr>
                <w:sz w:val="16"/>
                <w:szCs w:val="16"/>
              </w:rPr>
              <w:t>DOB</w:t>
            </w:r>
          </w:p>
          <w:p w:rsidR="00BB5A4B" w:rsidRPr="002423BE" w:rsidRDefault="00BB5A4B" w:rsidP="00CD3C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DD/MM/YY    </w:t>
            </w: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  <w:tc>
          <w:tcPr>
            <w:tcW w:w="2399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BB5A4B" w:rsidRPr="002423BE" w:rsidRDefault="00BB5A4B" w:rsidP="00CD3C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Ethnicity  </w:t>
            </w: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</w:tr>
      <w:tr w:rsidR="00BB5A4B" w:rsidRPr="00CD619B" w:rsidTr="00BB5A4B">
        <w:trPr>
          <w:gridAfter w:val="1"/>
          <w:wAfter w:w="10" w:type="dxa"/>
          <w:trHeight w:val="195"/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B5A4B" w:rsidRPr="00CD619B" w:rsidRDefault="00BB5A4B" w:rsidP="00CD3CFB"/>
          <w:p w:rsidR="00BB5A4B" w:rsidRPr="00CD619B" w:rsidRDefault="00BB5A4B" w:rsidP="00CD3CFB">
            <w:pPr>
              <w:rPr>
                <w:sz w:val="16"/>
                <w:szCs w:val="16"/>
              </w:rPr>
            </w:pPr>
            <w:r w:rsidRPr="00CD619B">
              <w:rPr>
                <w:sz w:val="16"/>
                <w:szCs w:val="16"/>
              </w:rPr>
              <w:t xml:space="preserve">Mobile phone no. </w:t>
            </w: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B5A4B" w:rsidRPr="00CD619B" w:rsidRDefault="00BB5A4B" w:rsidP="00CD3CFB"/>
          <w:p w:rsidR="00BB5A4B" w:rsidRPr="00CD619B" w:rsidRDefault="00BB5A4B" w:rsidP="00CD3CFB">
            <w:pPr>
              <w:rPr>
                <w:sz w:val="16"/>
                <w:szCs w:val="16"/>
              </w:rPr>
            </w:pPr>
            <w:r w:rsidRPr="00CD619B">
              <w:rPr>
                <w:sz w:val="16"/>
                <w:szCs w:val="16"/>
              </w:rPr>
              <w:t xml:space="preserve">Work phone no. </w:t>
            </w: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  <w:tc>
          <w:tcPr>
            <w:tcW w:w="2498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BB5A4B" w:rsidRPr="002423BE" w:rsidRDefault="00BB5A4B" w:rsidP="00CD3CFB">
            <w:pPr>
              <w:rPr>
                <w:sz w:val="16"/>
                <w:szCs w:val="16"/>
              </w:rPr>
            </w:pPr>
            <w:r w:rsidRPr="00CD619B">
              <w:rPr>
                <w:sz w:val="16"/>
                <w:szCs w:val="16"/>
              </w:rPr>
              <w:t xml:space="preserve">Email address </w:t>
            </w: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</w:p>
        </w:tc>
        <w:tc>
          <w:tcPr>
            <w:tcW w:w="2399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B5A4B" w:rsidRDefault="00BB5A4B" w:rsidP="00CD3C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Relationship </w:t>
            </w:r>
          </w:p>
          <w:p w:rsidR="00BB5A4B" w:rsidRPr="009660DA" w:rsidRDefault="00BB5A4B" w:rsidP="00CD3C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baby     </w:t>
            </w:r>
            <w:r w:rsidRPr="00CD61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19B">
              <w:instrText xml:space="preserve"> FORMTEXT </w:instrText>
            </w:r>
            <w:r w:rsidRPr="00CD619B">
              <w:fldChar w:fldCharType="separate"/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rPr>
                <w:noProof/>
              </w:rPr>
              <w:t> </w:t>
            </w:r>
            <w:r w:rsidRPr="00CD619B">
              <w:fldChar w:fldCharType="end"/>
            </w:r>
            <w:r w:rsidRPr="002423BE">
              <w:rPr>
                <w:sz w:val="16"/>
                <w:szCs w:val="16"/>
              </w:rPr>
              <w:t xml:space="preserve"> </w:t>
            </w:r>
          </w:p>
        </w:tc>
      </w:tr>
    </w:tbl>
    <w:p w:rsidR="00BB5A4B" w:rsidRPr="008B3D5F" w:rsidRDefault="00BB5A4B" w:rsidP="003D3003">
      <w:pPr>
        <w:spacing w:after="0"/>
        <w:rPr>
          <w:sz w:val="16"/>
          <w:szCs w:val="16"/>
        </w:rPr>
      </w:pPr>
    </w:p>
    <w:tbl>
      <w:tblPr>
        <w:tblStyle w:val="TableGrid"/>
        <w:tblW w:w="10622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2158"/>
        <w:gridCol w:w="3229"/>
        <w:gridCol w:w="2308"/>
      </w:tblGrid>
      <w:tr w:rsidR="009B2A12" w:rsidTr="001605FC">
        <w:trPr>
          <w:trHeight w:val="407"/>
          <w:jc w:val="center"/>
        </w:trPr>
        <w:tc>
          <w:tcPr>
            <w:tcW w:w="1062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BEEA0"/>
            <w:vAlign w:val="center"/>
          </w:tcPr>
          <w:p w:rsidR="009B2A12" w:rsidRPr="009B2A12" w:rsidRDefault="009B2A12" w:rsidP="00D859A8">
            <w:pPr>
              <w:rPr>
                <w:b/>
              </w:rPr>
            </w:pPr>
            <w:r w:rsidRPr="009B2A12">
              <w:rPr>
                <w:b/>
              </w:rPr>
              <w:t>Details of other people living at the child’s address</w:t>
            </w:r>
          </w:p>
        </w:tc>
      </w:tr>
      <w:tr w:rsidR="00D1620E" w:rsidTr="001605FC">
        <w:trPr>
          <w:jc w:val="center"/>
        </w:trPr>
        <w:tc>
          <w:tcPr>
            <w:tcW w:w="2927" w:type="dxa"/>
            <w:tcBorders>
              <w:left w:val="double" w:sz="4" w:space="0" w:color="auto"/>
            </w:tcBorders>
            <w:shd w:val="clear" w:color="auto" w:fill="CBEEA0"/>
          </w:tcPr>
          <w:p w:rsidR="00D1620E" w:rsidRDefault="00D1620E" w:rsidP="00D1620E">
            <w:r>
              <w:t>Name</w:t>
            </w:r>
          </w:p>
        </w:tc>
        <w:tc>
          <w:tcPr>
            <w:tcW w:w="2158" w:type="dxa"/>
            <w:tcBorders>
              <w:right w:val="double" w:sz="4" w:space="0" w:color="auto"/>
            </w:tcBorders>
            <w:shd w:val="clear" w:color="auto" w:fill="CBEEA0"/>
          </w:tcPr>
          <w:p w:rsidR="00D1620E" w:rsidRDefault="00D1620E" w:rsidP="00D1620E">
            <w:r>
              <w:t>Relationship to child</w:t>
            </w:r>
          </w:p>
          <w:p w:rsidR="00C30212" w:rsidRDefault="00C30212" w:rsidP="00D1620E">
            <w:r w:rsidRPr="00D859A8">
              <w:rPr>
                <w:i/>
                <w:sz w:val="18"/>
                <w:szCs w:val="18"/>
              </w:rPr>
              <w:t>e.g. Maternal G/parent</w:t>
            </w:r>
          </w:p>
        </w:tc>
        <w:tc>
          <w:tcPr>
            <w:tcW w:w="3229" w:type="dxa"/>
            <w:tcBorders>
              <w:left w:val="double" w:sz="4" w:space="0" w:color="auto"/>
            </w:tcBorders>
            <w:shd w:val="clear" w:color="auto" w:fill="CBEEA0"/>
          </w:tcPr>
          <w:p w:rsidR="00D1620E" w:rsidRDefault="00D1620E" w:rsidP="00D1620E">
            <w:r>
              <w:t>Name</w:t>
            </w:r>
          </w:p>
        </w:tc>
        <w:tc>
          <w:tcPr>
            <w:tcW w:w="2308" w:type="dxa"/>
            <w:tcBorders>
              <w:right w:val="double" w:sz="4" w:space="0" w:color="auto"/>
            </w:tcBorders>
            <w:shd w:val="clear" w:color="auto" w:fill="CBEEA0"/>
          </w:tcPr>
          <w:p w:rsidR="00D1620E" w:rsidRDefault="00D1620E" w:rsidP="00D1620E">
            <w:r>
              <w:t>Relationship to child</w:t>
            </w:r>
          </w:p>
        </w:tc>
      </w:tr>
      <w:tr w:rsidR="00D1620E" w:rsidTr="001605FC">
        <w:trPr>
          <w:jc w:val="center"/>
        </w:trPr>
        <w:tc>
          <w:tcPr>
            <w:tcW w:w="2927" w:type="dxa"/>
            <w:tcBorders>
              <w:left w:val="double" w:sz="4" w:space="0" w:color="auto"/>
            </w:tcBorders>
          </w:tcPr>
          <w:p w:rsidR="00D1620E" w:rsidRPr="00911A7B" w:rsidRDefault="00D1620E" w:rsidP="002A2AED">
            <w:pPr>
              <w:spacing w:before="60" w:after="60"/>
            </w:pPr>
            <w:r w:rsidRPr="00911A7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1A7B">
              <w:instrText xml:space="preserve"> FORMTEXT </w:instrText>
            </w:r>
            <w:r w:rsidRPr="00911A7B">
              <w:fldChar w:fldCharType="separate"/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fldChar w:fldCharType="end"/>
            </w:r>
          </w:p>
        </w:tc>
        <w:tc>
          <w:tcPr>
            <w:tcW w:w="2158" w:type="dxa"/>
            <w:tcBorders>
              <w:right w:val="double" w:sz="4" w:space="0" w:color="auto"/>
            </w:tcBorders>
          </w:tcPr>
          <w:p w:rsidR="00D1620E" w:rsidRPr="00911A7B" w:rsidRDefault="00D1620E" w:rsidP="002A2AED">
            <w:pPr>
              <w:spacing w:before="60" w:after="60"/>
            </w:pPr>
            <w:r w:rsidRPr="00911A7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1A7B">
              <w:instrText xml:space="preserve"> FORMTEXT </w:instrText>
            </w:r>
            <w:r w:rsidRPr="00911A7B">
              <w:fldChar w:fldCharType="separate"/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fldChar w:fldCharType="end"/>
            </w:r>
          </w:p>
        </w:tc>
        <w:tc>
          <w:tcPr>
            <w:tcW w:w="3229" w:type="dxa"/>
            <w:tcBorders>
              <w:left w:val="double" w:sz="4" w:space="0" w:color="auto"/>
            </w:tcBorders>
          </w:tcPr>
          <w:p w:rsidR="00D1620E" w:rsidRPr="00911A7B" w:rsidRDefault="00D1620E" w:rsidP="002A2AED">
            <w:pPr>
              <w:spacing w:before="60" w:after="60"/>
            </w:pPr>
            <w:r w:rsidRPr="00911A7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1A7B">
              <w:instrText xml:space="preserve"> FORMTEXT </w:instrText>
            </w:r>
            <w:r w:rsidRPr="00911A7B">
              <w:fldChar w:fldCharType="separate"/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fldChar w:fldCharType="end"/>
            </w:r>
          </w:p>
        </w:tc>
        <w:tc>
          <w:tcPr>
            <w:tcW w:w="2308" w:type="dxa"/>
            <w:tcBorders>
              <w:right w:val="double" w:sz="4" w:space="0" w:color="auto"/>
            </w:tcBorders>
          </w:tcPr>
          <w:p w:rsidR="00D1620E" w:rsidRPr="00911A7B" w:rsidRDefault="00D1620E" w:rsidP="002A2AED">
            <w:pPr>
              <w:spacing w:before="60" w:after="60"/>
            </w:pPr>
            <w:r w:rsidRPr="00911A7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1A7B">
              <w:instrText xml:space="preserve"> FORMTEXT </w:instrText>
            </w:r>
            <w:r w:rsidRPr="00911A7B">
              <w:fldChar w:fldCharType="separate"/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fldChar w:fldCharType="end"/>
            </w:r>
          </w:p>
        </w:tc>
      </w:tr>
      <w:tr w:rsidR="00D1620E" w:rsidTr="001605FC">
        <w:trPr>
          <w:jc w:val="center"/>
        </w:trPr>
        <w:tc>
          <w:tcPr>
            <w:tcW w:w="2927" w:type="dxa"/>
            <w:tcBorders>
              <w:left w:val="double" w:sz="4" w:space="0" w:color="auto"/>
            </w:tcBorders>
          </w:tcPr>
          <w:p w:rsidR="00D1620E" w:rsidRPr="00911A7B" w:rsidRDefault="00D1620E" w:rsidP="002A2AED">
            <w:pPr>
              <w:spacing w:before="60" w:after="60"/>
            </w:pPr>
            <w:r w:rsidRPr="00911A7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1A7B">
              <w:instrText xml:space="preserve"> FORMTEXT </w:instrText>
            </w:r>
            <w:r w:rsidRPr="00911A7B">
              <w:fldChar w:fldCharType="separate"/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fldChar w:fldCharType="end"/>
            </w:r>
          </w:p>
        </w:tc>
        <w:tc>
          <w:tcPr>
            <w:tcW w:w="2158" w:type="dxa"/>
            <w:tcBorders>
              <w:right w:val="double" w:sz="4" w:space="0" w:color="auto"/>
            </w:tcBorders>
          </w:tcPr>
          <w:p w:rsidR="00D1620E" w:rsidRPr="00911A7B" w:rsidRDefault="00D1620E" w:rsidP="002A2AED">
            <w:pPr>
              <w:spacing w:before="60" w:after="60"/>
            </w:pPr>
            <w:r w:rsidRPr="00911A7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1A7B">
              <w:instrText xml:space="preserve"> FORMTEXT </w:instrText>
            </w:r>
            <w:r w:rsidRPr="00911A7B">
              <w:fldChar w:fldCharType="separate"/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fldChar w:fldCharType="end"/>
            </w:r>
          </w:p>
        </w:tc>
        <w:tc>
          <w:tcPr>
            <w:tcW w:w="3229" w:type="dxa"/>
            <w:tcBorders>
              <w:left w:val="double" w:sz="4" w:space="0" w:color="auto"/>
            </w:tcBorders>
          </w:tcPr>
          <w:p w:rsidR="00D1620E" w:rsidRPr="00911A7B" w:rsidRDefault="00D1620E" w:rsidP="002A2AED">
            <w:pPr>
              <w:spacing w:before="60" w:after="60"/>
            </w:pPr>
            <w:r w:rsidRPr="00911A7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1A7B">
              <w:instrText xml:space="preserve"> FORMTEXT </w:instrText>
            </w:r>
            <w:r w:rsidRPr="00911A7B">
              <w:fldChar w:fldCharType="separate"/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fldChar w:fldCharType="end"/>
            </w:r>
          </w:p>
        </w:tc>
        <w:tc>
          <w:tcPr>
            <w:tcW w:w="2308" w:type="dxa"/>
            <w:tcBorders>
              <w:right w:val="double" w:sz="4" w:space="0" w:color="auto"/>
            </w:tcBorders>
          </w:tcPr>
          <w:p w:rsidR="00D1620E" w:rsidRPr="00911A7B" w:rsidRDefault="00D1620E" w:rsidP="002A2AED">
            <w:pPr>
              <w:spacing w:before="60" w:after="60"/>
            </w:pPr>
            <w:r w:rsidRPr="00911A7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1A7B">
              <w:instrText xml:space="preserve"> FORMTEXT </w:instrText>
            </w:r>
            <w:r w:rsidRPr="00911A7B">
              <w:fldChar w:fldCharType="separate"/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fldChar w:fldCharType="end"/>
            </w:r>
          </w:p>
        </w:tc>
      </w:tr>
      <w:tr w:rsidR="00D1620E" w:rsidTr="001605FC">
        <w:trPr>
          <w:trHeight w:val="419"/>
          <w:jc w:val="center"/>
        </w:trPr>
        <w:tc>
          <w:tcPr>
            <w:tcW w:w="106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CBEEA0"/>
            <w:vAlign w:val="center"/>
          </w:tcPr>
          <w:p w:rsidR="00D1620E" w:rsidRPr="003D57D3" w:rsidRDefault="00D1620E" w:rsidP="00D1620E">
            <w:pPr>
              <w:rPr>
                <w:b/>
              </w:rPr>
            </w:pPr>
            <w:r w:rsidRPr="003D57D3">
              <w:rPr>
                <w:b/>
              </w:rPr>
              <w:t>Details of other significant people in child’s life NOT living at child’s address</w:t>
            </w:r>
          </w:p>
        </w:tc>
      </w:tr>
      <w:tr w:rsidR="00C30212" w:rsidTr="001605FC">
        <w:trPr>
          <w:jc w:val="center"/>
        </w:trPr>
        <w:tc>
          <w:tcPr>
            <w:tcW w:w="2927" w:type="dxa"/>
            <w:tcBorders>
              <w:left w:val="double" w:sz="4" w:space="0" w:color="auto"/>
            </w:tcBorders>
            <w:shd w:val="clear" w:color="auto" w:fill="CBEEA0"/>
          </w:tcPr>
          <w:p w:rsidR="00C30212" w:rsidRDefault="00C30212" w:rsidP="001605FC">
            <w:r>
              <w:lastRenderedPageBreak/>
              <w:t>Name</w:t>
            </w:r>
          </w:p>
        </w:tc>
        <w:tc>
          <w:tcPr>
            <w:tcW w:w="2158" w:type="dxa"/>
            <w:tcBorders>
              <w:right w:val="double" w:sz="4" w:space="0" w:color="auto"/>
            </w:tcBorders>
            <w:shd w:val="clear" w:color="auto" w:fill="CBEEA0"/>
          </w:tcPr>
          <w:p w:rsidR="00C30212" w:rsidRDefault="00C30212" w:rsidP="001605FC">
            <w:r>
              <w:t>Relationship to child</w:t>
            </w:r>
          </w:p>
          <w:p w:rsidR="00C30212" w:rsidRDefault="00C30212" w:rsidP="001605FC">
            <w:r w:rsidRPr="00D859A8">
              <w:rPr>
                <w:i/>
                <w:sz w:val="18"/>
                <w:szCs w:val="18"/>
              </w:rPr>
              <w:t>e.g. Maternal G/parent</w:t>
            </w:r>
          </w:p>
        </w:tc>
        <w:tc>
          <w:tcPr>
            <w:tcW w:w="3229" w:type="dxa"/>
            <w:tcBorders>
              <w:left w:val="double" w:sz="4" w:space="0" w:color="auto"/>
            </w:tcBorders>
            <w:shd w:val="clear" w:color="auto" w:fill="CBEEA0"/>
          </w:tcPr>
          <w:p w:rsidR="00C30212" w:rsidRDefault="00C30212" w:rsidP="001605FC">
            <w:r>
              <w:t>Name</w:t>
            </w:r>
          </w:p>
        </w:tc>
        <w:tc>
          <w:tcPr>
            <w:tcW w:w="2308" w:type="dxa"/>
            <w:tcBorders>
              <w:right w:val="double" w:sz="4" w:space="0" w:color="auto"/>
            </w:tcBorders>
            <w:shd w:val="clear" w:color="auto" w:fill="CBEEA0"/>
          </w:tcPr>
          <w:p w:rsidR="00C30212" w:rsidRDefault="00C30212" w:rsidP="001605FC">
            <w:r>
              <w:t>Relationship to child</w:t>
            </w:r>
          </w:p>
        </w:tc>
      </w:tr>
      <w:tr w:rsidR="00C30212" w:rsidTr="001605FC">
        <w:trPr>
          <w:jc w:val="center"/>
        </w:trPr>
        <w:tc>
          <w:tcPr>
            <w:tcW w:w="2927" w:type="dxa"/>
            <w:tcBorders>
              <w:left w:val="double" w:sz="4" w:space="0" w:color="auto"/>
              <w:bottom w:val="single" w:sz="4" w:space="0" w:color="auto"/>
            </w:tcBorders>
          </w:tcPr>
          <w:p w:rsidR="00C30212" w:rsidRPr="00911A7B" w:rsidRDefault="00C30212" w:rsidP="002A2AED">
            <w:pPr>
              <w:spacing w:before="60" w:after="60"/>
            </w:pPr>
            <w:r w:rsidRPr="00911A7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1A7B">
              <w:instrText xml:space="preserve"> FORMTEXT </w:instrText>
            </w:r>
            <w:r w:rsidRPr="00911A7B">
              <w:fldChar w:fldCharType="separate"/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fldChar w:fldCharType="end"/>
            </w:r>
          </w:p>
        </w:tc>
        <w:tc>
          <w:tcPr>
            <w:tcW w:w="2158" w:type="dxa"/>
            <w:tcBorders>
              <w:bottom w:val="single" w:sz="4" w:space="0" w:color="auto"/>
              <w:right w:val="double" w:sz="4" w:space="0" w:color="auto"/>
            </w:tcBorders>
          </w:tcPr>
          <w:p w:rsidR="00C30212" w:rsidRPr="00911A7B" w:rsidRDefault="00C30212" w:rsidP="002A2AED">
            <w:pPr>
              <w:spacing w:before="60" w:after="60"/>
            </w:pPr>
            <w:r w:rsidRPr="00911A7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1A7B">
              <w:instrText xml:space="preserve"> FORMTEXT </w:instrText>
            </w:r>
            <w:r w:rsidRPr="00911A7B">
              <w:fldChar w:fldCharType="separate"/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fldChar w:fldCharType="end"/>
            </w:r>
          </w:p>
        </w:tc>
        <w:tc>
          <w:tcPr>
            <w:tcW w:w="3229" w:type="dxa"/>
            <w:tcBorders>
              <w:left w:val="double" w:sz="4" w:space="0" w:color="auto"/>
              <w:bottom w:val="single" w:sz="4" w:space="0" w:color="auto"/>
            </w:tcBorders>
          </w:tcPr>
          <w:p w:rsidR="00C30212" w:rsidRPr="00911A7B" w:rsidRDefault="00C30212" w:rsidP="002A2AED">
            <w:pPr>
              <w:spacing w:before="60" w:after="60"/>
            </w:pPr>
            <w:r w:rsidRPr="00911A7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1A7B">
              <w:instrText xml:space="preserve"> FORMTEXT </w:instrText>
            </w:r>
            <w:r w:rsidRPr="00911A7B">
              <w:fldChar w:fldCharType="separate"/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fldChar w:fldCharType="end"/>
            </w:r>
          </w:p>
        </w:tc>
        <w:tc>
          <w:tcPr>
            <w:tcW w:w="2308" w:type="dxa"/>
            <w:tcBorders>
              <w:bottom w:val="single" w:sz="4" w:space="0" w:color="auto"/>
              <w:right w:val="double" w:sz="4" w:space="0" w:color="auto"/>
            </w:tcBorders>
          </w:tcPr>
          <w:p w:rsidR="00C30212" w:rsidRPr="00911A7B" w:rsidRDefault="00C30212" w:rsidP="002A2AED">
            <w:pPr>
              <w:spacing w:before="60" w:after="60"/>
            </w:pPr>
            <w:r w:rsidRPr="00911A7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1A7B">
              <w:instrText xml:space="preserve"> FORMTEXT </w:instrText>
            </w:r>
            <w:r w:rsidRPr="00911A7B">
              <w:fldChar w:fldCharType="separate"/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fldChar w:fldCharType="end"/>
            </w:r>
          </w:p>
        </w:tc>
      </w:tr>
      <w:tr w:rsidR="00C30212" w:rsidTr="001605FC">
        <w:trPr>
          <w:jc w:val="center"/>
        </w:trPr>
        <w:tc>
          <w:tcPr>
            <w:tcW w:w="2927" w:type="dxa"/>
            <w:tcBorders>
              <w:left w:val="double" w:sz="4" w:space="0" w:color="auto"/>
              <w:bottom w:val="double" w:sz="4" w:space="0" w:color="auto"/>
            </w:tcBorders>
          </w:tcPr>
          <w:p w:rsidR="00C30212" w:rsidRPr="00911A7B" w:rsidRDefault="00C30212" w:rsidP="002A2AED">
            <w:pPr>
              <w:spacing w:before="60" w:after="60"/>
            </w:pPr>
            <w:r w:rsidRPr="00911A7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1A7B">
              <w:instrText xml:space="preserve"> FORMTEXT </w:instrText>
            </w:r>
            <w:r w:rsidRPr="00911A7B">
              <w:fldChar w:fldCharType="separate"/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fldChar w:fldCharType="end"/>
            </w:r>
          </w:p>
        </w:tc>
        <w:tc>
          <w:tcPr>
            <w:tcW w:w="2158" w:type="dxa"/>
            <w:tcBorders>
              <w:bottom w:val="double" w:sz="4" w:space="0" w:color="auto"/>
              <w:right w:val="double" w:sz="4" w:space="0" w:color="auto"/>
            </w:tcBorders>
          </w:tcPr>
          <w:p w:rsidR="00C30212" w:rsidRPr="00911A7B" w:rsidRDefault="00C30212" w:rsidP="002A2AED">
            <w:pPr>
              <w:spacing w:before="60" w:after="60"/>
            </w:pPr>
            <w:r w:rsidRPr="00911A7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1A7B">
              <w:instrText xml:space="preserve"> FORMTEXT </w:instrText>
            </w:r>
            <w:r w:rsidRPr="00911A7B">
              <w:fldChar w:fldCharType="separate"/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fldChar w:fldCharType="end"/>
            </w:r>
          </w:p>
        </w:tc>
        <w:tc>
          <w:tcPr>
            <w:tcW w:w="3229" w:type="dxa"/>
            <w:tcBorders>
              <w:left w:val="double" w:sz="4" w:space="0" w:color="auto"/>
              <w:bottom w:val="double" w:sz="4" w:space="0" w:color="auto"/>
            </w:tcBorders>
          </w:tcPr>
          <w:p w:rsidR="00C30212" w:rsidRPr="00911A7B" w:rsidRDefault="00C30212" w:rsidP="002A2AED">
            <w:pPr>
              <w:spacing w:before="60" w:after="60"/>
            </w:pPr>
            <w:r w:rsidRPr="00911A7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1A7B">
              <w:instrText xml:space="preserve"> FORMTEXT </w:instrText>
            </w:r>
            <w:r w:rsidRPr="00911A7B">
              <w:fldChar w:fldCharType="separate"/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fldChar w:fldCharType="end"/>
            </w:r>
          </w:p>
        </w:tc>
        <w:tc>
          <w:tcPr>
            <w:tcW w:w="2308" w:type="dxa"/>
            <w:tcBorders>
              <w:bottom w:val="double" w:sz="4" w:space="0" w:color="auto"/>
              <w:right w:val="double" w:sz="4" w:space="0" w:color="auto"/>
            </w:tcBorders>
          </w:tcPr>
          <w:p w:rsidR="00C30212" w:rsidRPr="00911A7B" w:rsidRDefault="00C30212" w:rsidP="002A2AED">
            <w:pPr>
              <w:spacing w:before="60" w:after="60"/>
            </w:pPr>
            <w:r w:rsidRPr="00911A7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1A7B">
              <w:instrText xml:space="preserve"> FORMTEXT </w:instrText>
            </w:r>
            <w:r w:rsidRPr="00911A7B">
              <w:fldChar w:fldCharType="separate"/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fldChar w:fldCharType="end"/>
            </w:r>
          </w:p>
        </w:tc>
      </w:tr>
      <w:tr w:rsidR="00C30212" w:rsidTr="001605FC">
        <w:trPr>
          <w:jc w:val="center"/>
        </w:trPr>
        <w:tc>
          <w:tcPr>
            <w:tcW w:w="10622" w:type="dxa"/>
            <w:gridSpan w:val="4"/>
            <w:tcBorders>
              <w:top w:val="double" w:sz="4" w:space="0" w:color="auto"/>
            </w:tcBorders>
            <w:shd w:val="clear" w:color="auto" w:fill="92D050"/>
          </w:tcPr>
          <w:p w:rsidR="00C30212" w:rsidRPr="00560FC6" w:rsidRDefault="00D969F2" w:rsidP="00E4042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R</w:t>
            </w:r>
            <w:r w:rsidR="00C30212" w:rsidRPr="00891D06">
              <w:rPr>
                <w:b/>
                <w:color w:val="FFFFFF" w:themeColor="background1"/>
              </w:rPr>
              <w:t>EFERRER/ REFERRAL AGENCY INFORMATION</w:t>
            </w:r>
          </w:p>
        </w:tc>
      </w:tr>
    </w:tbl>
    <w:p w:rsidR="00ED0A7C" w:rsidRDefault="00ED0A7C" w:rsidP="00ED0A7C">
      <w:pPr>
        <w:tabs>
          <w:tab w:val="left" w:pos="29"/>
          <w:tab w:val="left" w:pos="171"/>
        </w:tabs>
        <w:spacing w:after="0"/>
        <w:rPr>
          <w:b/>
          <w:sz w:val="24"/>
          <w:szCs w:val="24"/>
        </w:rPr>
      </w:pPr>
    </w:p>
    <w:p w:rsidR="00ED0A7C" w:rsidRPr="00ED0A7C" w:rsidRDefault="00ED0A7C" w:rsidP="00ED0A7C">
      <w:pPr>
        <w:tabs>
          <w:tab w:val="left" w:pos="29"/>
          <w:tab w:val="left" w:pos="171"/>
        </w:tabs>
        <w:spacing w:after="0"/>
        <w:rPr>
          <w:b/>
          <w:sz w:val="24"/>
          <w:szCs w:val="24"/>
        </w:rPr>
      </w:pPr>
      <w:r w:rsidRPr="00ED0A7C">
        <w:rPr>
          <w:b/>
          <w:sz w:val="24"/>
          <w:szCs w:val="24"/>
        </w:rPr>
        <w:t>REASON FOR REFERRAL</w:t>
      </w:r>
    </w:p>
    <w:p w:rsidR="00ED50A0" w:rsidRPr="00E4042F" w:rsidRDefault="00ED0A7C" w:rsidP="00ED0A7C">
      <w:pPr>
        <w:rPr>
          <w:sz w:val="24"/>
          <w:szCs w:val="24"/>
        </w:rPr>
      </w:pPr>
      <w:r w:rsidRPr="00E4042F">
        <w:rPr>
          <w:sz w:val="24"/>
          <w:szCs w:val="24"/>
        </w:rPr>
        <w:t xml:space="preserve">Please </w:t>
      </w:r>
      <w:r w:rsidR="00B027A1">
        <w:rPr>
          <w:sz w:val="24"/>
          <w:szCs w:val="24"/>
        </w:rPr>
        <w:t>TICK</w:t>
      </w:r>
      <w:r w:rsidRPr="00E4042F">
        <w:rPr>
          <w:sz w:val="24"/>
          <w:szCs w:val="24"/>
        </w:rPr>
        <w:t xml:space="preserve"> which of the following vulnerability categories are present and </w:t>
      </w:r>
      <w:r w:rsidR="00B027A1">
        <w:rPr>
          <w:sz w:val="24"/>
          <w:szCs w:val="24"/>
        </w:rPr>
        <w:t xml:space="preserve">detail </w:t>
      </w:r>
      <w:r w:rsidRPr="00E4042F">
        <w:rPr>
          <w:sz w:val="24"/>
          <w:szCs w:val="24"/>
        </w:rPr>
        <w:t xml:space="preserve">the supporting evidence.  </w:t>
      </w:r>
    </w:p>
    <w:tbl>
      <w:tblPr>
        <w:tblStyle w:val="TableGrid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425"/>
        <w:gridCol w:w="5103"/>
      </w:tblGrid>
      <w:tr w:rsidR="00221A01" w:rsidTr="00D969F2">
        <w:trPr>
          <w:trHeight w:val="586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  <w:shd w:val="clear" w:color="auto" w:fill="CBEEA0"/>
            <w:vAlign w:val="bottom"/>
          </w:tcPr>
          <w:p w:rsidR="00221A01" w:rsidRPr="004318C1" w:rsidRDefault="00203DEA" w:rsidP="00911A7B">
            <w:pPr>
              <w:tabs>
                <w:tab w:val="left" w:pos="29"/>
                <w:tab w:val="left" w:pos="171"/>
              </w:tabs>
              <w:rPr>
                <w:b/>
              </w:rPr>
            </w:pPr>
            <w:r w:rsidRPr="004318C1">
              <w:rPr>
                <w:b/>
              </w:rPr>
              <w:t>VULNERABILITY CATEGORY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CBEEA0"/>
          </w:tcPr>
          <w:p w:rsidR="00221A01" w:rsidRPr="00746204" w:rsidRDefault="00221A01" w:rsidP="00203DEA">
            <w:pPr>
              <w:tabs>
                <w:tab w:val="left" w:pos="29"/>
                <w:tab w:val="left" w:pos="171"/>
              </w:tabs>
            </w:pPr>
            <w:r w:rsidRPr="00746204">
              <w:t>Evidence that</w:t>
            </w:r>
            <w:r w:rsidR="009E717D">
              <w:t xml:space="preserve"> this </w:t>
            </w:r>
            <w:r w:rsidR="00203DEA">
              <w:t>vulnerability</w:t>
            </w:r>
            <w:r w:rsidRPr="00746204">
              <w:t xml:space="preserve"> is present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BEEA0"/>
            <w:vAlign w:val="center"/>
          </w:tcPr>
          <w:p w:rsidR="00221A01" w:rsidRPr="00DE4208" w:rsidRDefault="00DE4208" w:rsidP="00221A01">
            <w:pPr>
              <w:tabs>
                <w:tab w:val="left" w:pos="29"/>
                <w:tab w:val="left" w:pos="171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5103" w:type="dxa"/>
            <w:tcBorders>
              <w:top w:val="double" w:sz="4" w:space="0" w:color="auto"/>
              <w:right w:val="double" w:sz="4" w:space="0" w:color="auto"/>
            </w:tcBorders>
            <w:shd w:val="clear" w:color="auto" w:fill="CBEEA0"/>
            <w:vAlign w:val="center"/>
          </w:tcPr>
          <w:p w:rsidR="00221A01" w:rsidRDefault="00BD5986" w:rsidP="00FE18AE">
            <w:pPr>
              <w:tabs>
                <w:tab w:val="left" w:pos="29"/>
                <w:tab w:val="left" w:pos="171"/>
              </w:tabs>
            </w:pPr>
            <w:r>
              <w:t>Provide further details</w:t>
            </w:r>
            <w:r w:rsidR="00CA4F14">
              <w:t>,</w:t>
            </w:r>
            <w:r w:rsidR="00ED0A7C">
              <w:t xml:space="preserve"> or other evidence</w:t>
            </w:r>
            <w:r w:rsidR="00CA4F14">
              <w:t>,</w:t>
            </w:r>
            <w:r>
              <w:t xml:space="preserve"> relating to this </w:t>
            </w:r>
            <w:r w:rsidR="00ED0A7C">
              <w:t xml:space="preserve">vulnerability </w:t>
            </w:r>
            <w:r w:rsidR="00203DEA">
              <w:t>category</w:t>
            </w:r>
          </w:p>
        </w:tc>
      </w:tr>
      <w:tr w:rsidR="00EF4770" w:rsidTr="00D969F2">
        <w:trPr>
          <w:trHeight w:val="397"/>
          <w:jc w:val="center"/>
        </w:trPr>
        <w:tc>
          <w:tcPr>
            <w:tcW w:w="2127" w:type="dxa"/>
            <w:vMerge w:val="restart"/>
            <w:tcBorders>
              <w:left w:val="double" w:sz="4" w:space="0" w:color="auto"/>
            </w:tcBorders>
          </w:tcPr>
          <w:p w:rsidR="00EF4770" w:rsidRDefault="00EF4770" w:rsidP="00725BC4">
            <w:pPr>
              <w:tabs>
                <w:tab w:val="left" w:pos="29"/>
                <w:tab w:val="left" w:pos="171"/>
              </w:tabs>
            </w:pPr>
            <w:r w:rsidRPr="004318C1">
              <w:rPr>
                <w:b/>
              </w:rPr>
              <w:t>Family Violence</w:t>
            </w:r>
            <w:r>
              <w:rPr>
                <w:b/>
              </w:rPr>
              <w:t xml:space="preserve"> (FV)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4770" w:rsidRPr="00746204" w:rsidRDefault="00EF4770" w:rsidP="00725BC4">
            <w:pPr>
              <w:tabs>
                <w:tab w:val="left" w:pos="29"/>
                <w:tab w:val="left" w:pos="171"/>
              </w:tabs>
            </w:pPr>
            <w:r>
              <w:t>Current P</w:t>
            </w:r>
            <w:r w:rsidRPr="00746204">
              <w:t>rotection Order</w:t>
            </w:r>
            <w:r>
              <w:t xml:space="preserve"> (PO)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4770" w:rsidRPr="00743EF7" w:rsidRDefault="00EF4770" w:rsidP="00725BC4">
            <w:pPr>
              <w:tabs>
                <w:tab w:val="left" w:pos="29"/>
                <w:tab w:val="left" w:pos="171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4C1A">
              <w:fldChar w:fldCharType="separate"/>
            </w:r>
            <w:r>
              <w:fldChar w:fldCharType="end"/>
            </w:r>
          </w:p>
        </w:tc>
        <w:tc>
          <w:tcPr>
            <w:tcW w:w="5103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EF4770" w:rsidRDefault="00EF4770" w:rsidP="00221A01">
            <w:pPr>
              <w:tabs>
                <w:tab w:val="left" w:pos="29"/>
                <w:tab w:val="left" w:pos="171"/>
              </w:tabs>
              <w:rPr>
                <w:sz w:val="16"/>
                <w:szCs w:val="16"/>
              </w:rPr>
            </w:pPr>
          </w:p>
          <w:p w:rsidR="00EF4770" w:rsidRPr="00911A7B" w:rsidRDefault="00EF4770" w:rsidP="00EF4770">
            <w:pPr>
              <w:tabs>
                <w:tab w:val="left" w:pos="29"/>
                <w:tab w:val="left" w:pos="171"/>
              </w:tabs>
              <w:rPr>
                <w:sz w:val="16"/>
                <w:szCs w:val="16"/>
              </w:rPr>
            </w:pPr>
            <w:r w:rsidRPr="00911A7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1A7B">
              <w:instrText xml:space="preserve"> FORMTEXT </w:instrText>
            </w:r>
            <w:r w:rsidRPr="00911A7B">
              <w:fldChar w:fldCharType="separate"/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fldChar w:fldCharType="end"/>
            </w:r>
            <w:r w:rsidRPr="00911A7B">
              <w:t xml:space="preserve"> </w:t>
            </w:r>
          </w:p>
        </w:tc>
      </w:tr>
      <w:tr w:rsidR="00EF4770" w:rsidTr="00D969F2">
        <w:trPr>
          <w:trHeight w:val="397"/>
          <w:jc w:val="center"/>
        </w:trPr>
        <w:tc>
          <w:tcPr>
            <w:tcW w:w="2127" w:type="dxa"/>
            <w:vMerge/>
            <w:tcBorders>
              <w:left w:val="double" w:sz="4" w:space="0" w:color="auto"/>
            </w:tcBorders>
          </w:tcPr>
          <w:p w:rsidR="00EF4770" w:rsidRDefault="00EF4770" w:rsidP="00725BC4">
            <w:pPr>
              <w:tabs>
                <w:tab w:val="left" w:pos="29"/>
                <w:tab w:val="left" w:pos="171"/>
              </w:tabs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F4770" w:rsidRPr="00746204" w:rsidRDefault="00EF4770" w:rsidP="00725BC4">
            <w:pPr>
              <w:tabs>
                <w:tab w:val="left" w:pos="29"/>
                <w:tab w:val="left" w:pos="171"/>
              </w:tabs>
            </w:pPr>
            <w:r>
              <w:t>Police callouts for FV in last 12 months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4770" w:rsidRDefault="00EF4770" w:rsidP="00725BC4">
            <w:r w:rsidRPr="00AC01A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1A5">
              <w:instrText xml:space="preserve"> FORMCHECKBOX </w:instrText>
            </w:r>
            <w:r w:rsidR="001B4C1A">
              <w:fldChar w:fldCharType="separate"/>
            </w:r>
            <w:r w:rsidRPr="00AC01A5">
              <w:fldChar w:fldCharType="end"/>
            </w:r>
          </w:p>
        </w:tc>
        <w:tc>
          <w:tcPr>
            <w:tcW w:w="510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F4770" w:rsidRDefault="00EF4770" w:rsidP="00725BC4">
            <w:pPr>
              <w:tabs>
                <w:tab w:val="left" w:pos="29"/>
                <w:tab w:val="left" w:pos="171"/>
              </w:tabs>
              <w:rPr>
                <w:sz w:val="16"/>
                <w:szCs w:val="16"/>
              </w:rPr>
            </w:pPr>
          </w:p>
        </w:tc>
      </w:tr>
      <w:tr w:rsidR="00EF4770" w:rsidTr="00D969F2">
        <w:trPr>
          <w:trHeight w:val="397"/>
          <w:jc w:val="center"/>
        </w:trPr>
        <w:tc>
          <w:tcPr>
            <w:tcW w:w="2127" w:type="dxa"/>
            <w:vMerge/>
            <w:tcBorders>
              <w:left w:val="double" w:sz="4" w:space="0" w:color="auto"/>
            </w:tcBorders>
          </w:tcPr>
          <w:p w:rsidR="00EF4770" w:rsidRDefault="00EF4770" w:rsidP="00725BC4">
            <w:pPr>
              <w:tabs>
                <w:tab w:val="left" w:pos="29"/>
                <w:tab w:val="left" w:pos="171"/>
              </w:tabs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F4770" w:rsidRPr="00746204" w:rsidRDefault="00EF4770" w:rsidP="00725BC4">
            <w:pPr>
              <w:tabs>
                <w:tab w:val="left" w:pos="29"/>
                <w:tab w:val="left" w:pos="171"/>
              </w:tabs>
            </w:pPr>
            <w:r>
              <w:t>Injury to protected person and/or child from FV incident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4770" w:rsidRDefault="00EF4770" w:rsidP="00725BC4">
            <w:r w:rsidRPr="00AC01A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1A5">
              <w:instrText xml:space="preserve"> FORMCHECKBOX </w:instrText>
            </w:r>
            <w:r w:rsidR="001B4C1A">
              <w:fldChar w:fldCharType="separate"/>
            </w:r>
            <w:r w:rsidRPr="00AC01A5">
              <w:fldChar w:fldCharType="end"/>
            </w:r>
          </w:p>
        </w:tc>
        <w:tc>
          <w:tcPr>
            <w:tcW w:w="510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F4770" w:rsidRDefault="00EF4770" w:rsidP="00725BC4">
            <w:pPr>
              <w:tabs>
                <w:tab w:val="left" w:pos="29"/>
                <w:tab w:val="left" w:pos="171"/>
              </w:tabs>
              <w:rPr>
                <w:sz w:val="16"/>
                <w:szCs w:val="16"/>
              </w:rPr>
            </w:pPr>
          </w:p>
        </w:tc>
      </w:tr>
      <w:tr w:rsidR="00EF4770" w:rsidTr="00D969F2">
        <w:trPr>
          <w:trHeight w:val="397"/>
          <w:jc w:val="center"/>
        </w:trPr>
        <w:tc>
          <w:tcPr>
            <w:tcW w:w="2127" w:type="dxa"/>
            <w:vMerge/>
            <w:tcBorders>
              <w:left w:val="double" w:sz="4" w:space="0" w:color="auto"/>
            </w:tcBorders>
          </w:tcPr>
          <w:p w:rsidR="00EF4770" w:rsidRDefault="00EF4770" w:rsidP="00725BC4">
            <w:pPr>
              <w:tabs>
                <w:tab w:val="left" w:pos="29"/>
                <w:tab w:val="left" w:pos="171"/>
              </w:tabs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F4770" w:rsidRPr="00746204" w:rsidRDefault="00EF4770" w:rsidP="00725BC4">
            <w:pPr>
              <w:tabs>
                <w:tab w:val="left" w:pos="29"/>
                <w:tab w:val="left" w:pos="171"/>
              </w:tabs>
            </w:pPr>
            <w:r>
              <w:t>FV incident or breach of PO in last 12 months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4770" w:rsidRDefault="00EF4770" w:rsidP="00725BC4">
            <w:r w:rsidRPr="00AC01A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1A5">
              <w:instrText xml:space="preserve"> FORMCHECKBOX </w:instrText>
            </w:r>
            <w:r w:rsidR="001B4C1A">
              <w:fldChar w:fldCharType="separate"/>
            </w:r>
            <w:r w:rsidRPr="00AC01A5">
              <w:fldChar w:fldCharType="end"/>
            </w:r>
          </w:p>
        </w:tc>
        <w:tc>
          <w:tcPr>
            <w:tcW w:w="510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F4770" w:rsidRDefault="00EF4770" w:rsidP="00725BC4">
            <w:pPr>
              <w:tabs>
                <w:tab w:val="left" w:pos="29"/>
                <w:tab w:val="left" w:pos="171"/>
              </w:tabs>
              <w:rPr>
                <w:sz w:val="16"/>
                <w:szCs w:val="16"/>
              </w:rPr>
            </w:pPr>
          </w:p>
        </w:tc>
      </w:tr>
      <w:tr w:rsidR="004E2EA0" w:rsidTr="00D969F2">
        <w:trPr>
          <w:trHeight w:val="397"/>
          <w:jc w:val="center"/>
        </w:trPr>
        <w:tc>
          <w:tcPr>
            <w:tcW w:w="2127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4E2EA0" w:rsidRPr="004318C1" w:rsidRDefault="004E2EA0" w:rsidP="00CA4F14">
            <w:pPr>
              <w:tabs>
                <w:tab w:val="left" w:pos="29"/>
                <w:tab w:val="left" w:pos="171"/>
              </w:tabs>
              <w:rPr>
                <w:b/>
              </w:rPr>
            </w:pPr>
            <w:r w:rsidRPr="004318C1">
              <w:rPr>
                <w:b/>
              </w:rPr>
              <w:t xml:space="preserve">Parental </w:t>
            </w:r>
            <w:r w:rsidR="00CA4F14">
              <w:rPr>
                <w:b/>
              </w:rPr>
              <w:t>m</w:t>
            </w:r>
            <w:r w:rsidRPr="004318C1">
              <w:rPr>
                <w:b/>
              </w:rPr>
              <w:t xml:space="preserve">ental </w:t>
            </w:r>
            <w:r w:rsidR="00CA4F14">
              <w:rPr>
                <w:b/>
              </w:rPr>
              <w:t>h</w:t>
            </w:r>
            <w:r w:rsidRPr="004318C1">
              <w:rPr>
                <w:b/>
              </w:rPr>
              <w:t>ealth</w:t>
            </w:r>
            <w:r w:rsidR="00CA4F14">
              <w:rPr>
                <w:b/>
              </w:rPr>
              <w:t xml:space="preserve"> issues</w:t>
            </w:r>
          </w:p>
        </w:tc>
        <w:tc>
          <w:tcPr>
            <w:tcW w:w="2977" w:type="dxa"/>
            <w:shd w:val="clear" w:color="auto" w:fill="auto"/>
          </w:tcPr>
          <w:p w:rsidR="004E2EA0" w:rsidRPr="00746204" w:rsidRDefault="004E2EA0" w:rsidP="004E2EA0">
            <w:pPr>
              <w:tabs>
                <w:tab w:val="left" w:pos="29"/>
                <w:tab w:val="left" w:pos="171"/>
              </w:tabs>
            </w:pPr>
            <w:r>
              <w:t>Diagnosis of adult mental health condition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2EA0" w:rsidRDefault="004E2EA0" w:rsidP="004E2EA0">
            <w:r w:rsidRPr="00AC01A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1A5">
              <w:instrText xml:space="preserve"> FORMCHECKBOX </w:instrText>
            </w:r>
            <w:r w:rsidR="001B4C1A">
              <w:fldChar w:fldCharType="separate"/>
            </w:r>
            <w:r w:rsidRPr="00AC01A5">
              <w:fldChar w:fldCharType="end"/>
            </w:r>
          </w:p>
        </w:tc>
        <w:tc>
          <w:tcPr>
            <w:tcW w:w="5103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E2EA0" w:rsidRDefault="004E2EA0" w:rsidP="004E2EA0">
            <w:pPr>
              <w:tabs>
                <w:tab w:val="left" w:pos="29"/>
                <w:tab w:val="left" w:pos="171"/>
              </w:tabs>
              <w:rPr>
                <w:sz w:val="16"/>
                <w:szCs w:val="16"/>
              </w:rPr>
            </w:pPr>
          </w:p>
          <w:p w:rsidR="004E2EA0" w:rsidRPr="00911A7B" w:rsidRDefault="004E2EA0" w:rsidP="004E2EA0">
            <w:pPr>
              <w:tabs>
                <w:tab w:val="left" w:pos="29"/>
                <w:tab w:val="left" w:pos="171"/>
              </w:tabs>
              <w:rPr>
                <w:sz w:val="16"/>
                <w:szCs w:val="16"/>
              </w:rPr>
            </w:pPr>
            <w:r w:rsidRPr="00911A7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1A7B">
              <w:instrText xml:space="preserve"> FORMTEXT </w:instrText>
            </w:r>
            <w:r w:rsidRPr="00911A7B">
              <w:fldChar w:fldCharType="separate"/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fldChar w:fldCharType="end"/>
            </w:r>
            <w:r w:rsidRPr="00911A7B">
              <w:t xml:space="preserve"> </w:t>
            </w:r>
          </w:p>
        </w:tc>
      </w:tr>
      <w:tr w:rsidR="004E2EA0" w:rsidTr="00D969F2">
        <w:trPr>
          <w:trHeight w:val="397"/>
          <w:jc w:val="center"/>
        </w:trPr>
        <w:tc>
          <w:tcPr>
            <w:tcW w:w="212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E2EA0" w:rsidRPr="004318C1" w:rsidRDefault="004E2EA0" w:rsidP="004E2EA0">
            <w:pPr>
              <w:tabs>
                <w:tab w:val="left" w:pos="29"/>
                <w:tab w:val="left" w:pos="171"/>
              </w:tabs>
              <w:ind w:left="-113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4E2EA0" w:rsidRPr="00746204" w:rsidRDefault="004E2EA0" w:rsidP="004E2EA0">
            <w:pPr>
              <w:tabs>
                <w:tab w:val="left" w:pos="29"/>
                <w:tab w:val="left" w:pos="171"/>
              </w:tabs>
            </w:pPr>
            <w:r>
              <w:t>Acute symptoms of adult mental health condition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2EA0" w:rsidRDefault="004E2EA0" w:rsidP="004E2EA0">
            <w:r w:rsidRPr="00AC01A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1A5">
              <w:instrText xml:space="preserve"> FORMCHECKBOX </w:instrText>
            </w:r>
            <w:r w:rsidR="001B4C1A">
              <w:fldChar w:fldCharType="separate"/>
            </w:r>
            <w:r w:rsidRPr="00AC01A5">
              <w:fldChar w:fldCharType="end"/>
            </w:r>
          </w:p>
        </w:tc>
        <w:tc>
          <w:tcPr>
            <w:tcW w:w="510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E2EA0" w:rsidRPr="00743EF7" w:rsidRDefault="004E2EA0" w:rsidP="004E2EA0">
            <w:pPr>
              <w:tabs>
                <w:tab w:val="left" w:pos="29"/>
                <w:tab w:val="left" w:pos="171"/>
              </w:tabs>
              <w:rPr>
                <w:sz w:val="16"/>
                <w:szCs w:val="16"/>
              </w:rPr>
            </w:pPr>
          </w:p>
        </w:tc>
      </w:tr>
      <w:tr w:rsidR="004E2EA0" w:rsidTr="00D969F2">
        <w:trPr>
          <w:trHeight w:val="363"/>
          <w:jc w:val="center"/>
        </w:trPr>
        <w:tc>
          <w:tcPr>
            <w:tcW w:w="212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E2EA0" w:rsidRPr="004318C1" w:rsidRDefault="004E2EA0" w:rsidP="004E2EA0">
            <w:pPr>
              <w:tabs>
                <w:tab w:val="left" w:pos="29"/>
                <w:tab w:val="left" w:pos="171"/>
              </w:tabs>
              <w:ind w:left="-113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4E2EA0" w:rsidRDefault="004E2EA0" w:rsidP="004E2EA0">
            <w:pPr>
              <w:tabs>
                <w:tab w:val="left" w:pos="29"/>
                <w:tab w:val="left" w:pos="171"/>
              </w:tabs>
            </w:pPr>
            <w:r>
              <w:t xml:space="preserve">Compulsory Assessment and Treatment Order </w:t>
            </w:r>
          </w:p>
          <w:p w:rsidR="00E97726" w:rsidRPr="00746204" w:rsidRDefault="00E97726" w:rsidP="004E2EA0">
            <w:pPr>
              <w:tabs>
                <w:tab w:val="left" w:pos="29"/>
                <w:tab w:val="left" w:pos="171"/>
              </w:tabs>
            </w:pPr>
          </w:p>
        </w:tc>
        <w:tc>
          <w:tcPr>
            <w:tcW w:w="425" w:type="dxa"/>
            <w:shd w:val="clear" w:color="auto" w:fill="auto"/>
          </w:tcPr>
          <w:p w:rsidR="00A360A9" w:rsidRPr="00A360A9" w:rsidRDefault="00A360A9" w:rsidP="00A360A9">
            <w:pPr>
              <w:rPr>
                <w:sz w:val="16"/>
                <w:szCs w:val="16"/>
              </w:rPr>
            </w:pPr>
          </w:p>
          <w:p w:rsidR="004E2EA0" w:rsidRDefault="004E2EA0" w:rsidP="00A360A9">
            <w:r w:rsidRPr="00AC01A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1A5">
              <w:instrText xml:space="preserve"> FORMCHECKBOX </w:instrText>
            </w:r>
            <w:r w:rsidR="001B4C1A">
              <w:fldChar w:fldCharType="separate"/>
            </w:r>
            <w:r w:rsidRPr="00AC01A5">
              <w:fldChar w:fldCharType="end"/>
            </w:r>
          </w:p>
        </w:tc>
        <w:tc>
          <w:tcPr>
            <w:tcW w:w="510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E2EA0" w:rsidRPr="00743EF7" w:rsidRDefault="004E2EA0" w:rsidP="004E2EA0">
            <w:pPr>
              <w:tabs>
                <w:tab w:val="left" w:pos="29"/>
                <w:tab w:val="left" w:pos="171"/>
              </w:tabs>
              <w:rPr>
                <w:sz w:val="16"/>
                <w:szCs w:val="16"/>
              </w:rPr>
            </w:pPr>
          </w:p>
        </w:tc>
      </w:tr>
      <w:tr w:rsidR="004E2EA0" w:rsidTr="00D969F2">
        <w:trPr>
          <w:trHeight w:val="397"/>
          <w:jc w:val="center"/>
        </w:trPr>
        <w:tc>
          <w:tcPr>
            <w:tcW w:w="2127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4E2EA0" w:rsidRPr="004318C1" w:rsidRDefault="00E97726" w:rsidP="004E2EA0">
            <w:pPr>
              <w:tabs>
                <w:tab w:val="left" w:pos="29"/>
                <w:tab w:val="left" w:pos="171"/>
              </w:tabs>
              <w:rPr>
                <w:b/>
              </w:rPr>
            </w:pPr>
            <w:r>
              <w:rPr>
                <w:b/>
              </w:rPr>
              <w:t>Alcohol or</w:t>
            </w:r>
            <w:r w:rsidR="004E2EA0" w:rsidRPr="004318C1">
              <w:rPr>
                <w:b/>
              </w:rPr>
              <w:t xml:space="preserve"> drug </w:t>
            </w:r>
            <w:r w:rsidR="004E2EA0">
              <w:rPr>
                <w:b/>
              </w:rPr>
              <w:t>mis</w:t>
            </w:r>
            <w:r w:rsidR="004E2EA0" w:rsidRPr="004318C1">
              <w:rPr>
                <w:b/>
              </w:rPr>
              <w:t>use</w:t>
            </w:r>
          </w:p>
        </w:tc>
        <w:tc>
          <w:tcPr>
            <w:tcW w:w="2977" w:type="dxa"/>
            <w:shd w:val="clear" w:color="auto" w:fill="auto"/>
          </w:tcPr>
          <w:p w:rsidR="004E2EA0" w:rsidRPr="00746204" w:rsidRDefault="004E2EA0" w:rsidP="004E2EA0">
            <w:pPr>
              <w:tabs>
                <w:tab w:val="left" w:pos="29"/>
                <w:tab w:val="left" w:pos="171"/>
              </w:tabs>
            </w:pPr>
            <w:r>
              <w:t>Criminal conviction for drug or alcohol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2EA0" w:rsidRDefault="004E2EA0" w:rsidP="004E2EA0">
            <w:r w:rsidRPr="00AC01A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1A5">
              <w:instrText xml:space="preserve"> FORMCHECKBOX </w:instrText>
            </w:r>
            <w:r w:rsidR="001B4C1A">
              <w:fldChar w:fldCharType="separate"/>
            </w:r>
            <w:r w:rsidRPr="00AC01A5">
              <w:fldChar w:fldCharType="end"/>
            </w:r>
          </w:p>
        </w:tc>
        <w:tc>
          <w:tcPr>
            <w:tcW w:w="5103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E2EA0" w:rsidRDefault="004E2EA0" w:rsidP="004E2EA0">
            <w:pPr>
              <w:tabs>
                <w:tab w:val="left" w:pos="29"/>
                <w:tab w:val="left" w:pos="171"/>
              </w:tabs>
              <w:rPr>
                <w:sz w:val="16"/>
                <w:szCs w:val="16"/>
              </w:rPr>
            </w:pPr>
          </w:p>
          <w:p w:rsidR="004E2EA0" w:rsidRPr="00911A7B" w:rsidRDefault="004E2EA0" w:rsidP="004E2EA0">
            <w:pPr>
              <w:tabs>
                <w:tab w:val="left" w:pos="29"/>
                <w:tab w:val="left" w:pos="171"/>
              </w:tabs>
              <w:rPr>
                <w:sz w:val="16"/>
                <w:szCs w:val="16"/>
              </w:rPr>
            </w:pPr>
            <w:r w:rsidRPr="00911A7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1A7B">
              <w:instrText xml:space="preserve"> FORMTEXT </w:instrText>
            </w:r>
            <w:r w:rsidRPr="00911A7B">
              <w:fldChar w:fldCharType="separate"/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fldChar w:fldCharType="end"/>
            </w:r>
            <w:r w:rsidRPr="00911A7B">
              <w:t xml:space="preserve"> </w:t>
            </w:r>
          </w:p>
        </w:tc>
      </w:tr>
      <w:tr w:rsidR="004E2EA0" w:rsidTr="00D969F2">
        <w:trPr>
          <w:trHeight w:val="397"/>
          <w:jc w:val="center"/>
        </w:trPr>
        <w:tc>
          <w:tcPr>
            <w:tcW w:w="212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E2EA0" w:rsidRPr="004318C1" w:rsidRDefault="004E2EA0" w:rsidP="004E2EA0">
            <w:pPr>
              <w:tabs>
                <w:tab w:val="left" w:pos="29"/>
                <w:tab w:val="left" w:pos="171"/>
              </w:tabs>
              <w:ind w:left="-113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4E2EA0" w:rsidRPr="00746204" w:rsidRDefault="004E2EA0" w:rsidP="006603FF">
            <w:pPr>
              <w:tabs>
                <w:tab w:val="left" w:pos="29"/>
                <w:tab w:val="left" w:pos="171"/>
              </w:tabs>
            </w:pPr>
            <w:r>
              <w:t xml:space="preserve">Acute symptoms of drug </w:t>
            </w:r>
            <w:r w:rsidR="006603FF">
              <w:t>or</w:t>
            </w:r>
            <w:r>
              <w:t xml:space="preserve"> alcohol abuse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2EA0" w:rsidRDefault="004E2EA0" w:rsidP="004E2EA0">
            <w:r w:rsidRPr="00AC01A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1A5">
              <w:instrText xml:space="preserve"> FORMCHECKBOX </w:instrText>
            </w:r>
            <w:r w:rsidR="001B4C1A">
              <w:fldChar w:fldCharType="separate"/>
            </w:r>
            <w:r w:rsidRPr="00AC01A5">
              <w:fldChar w:fldCharType="end"/>
            </w:r>
          </w:p>
        </w:tc>
        <w:tc>
          <w:tcPr>
            <w:tcW w:w="510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E2EA0" w:rsidRPr="00743EF7" w:rsidRDefault="004E2EA0" w:rsidP="004E2EA0">
            <w:pPr>
              <w:tabs>
                <w:tab w:val="left" w:pos="29"/>
                <w:tab w:val="left" w:pos="171"/>
              </w:tabs>
              <w:rPr>
                <w:sz w:val="16"/>
                <w:szCs w:val="16"/>
              </w:rPr>
            </w:pPr>
          </w:p>
        </w:tc>
      </w:tr>
      <w:tr w:rsidR="004E2EA0" w:rsidTr="00D969F2">
        <w:trPr>
          <w:trHeight w:val="397"/>
          <w:jc w:val="center"/>
        </w:trPr>
        <w:tc>
          <w:tcPr>
            <w:tcW w:w="212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E2EA0" w:rsidRPr="004318C1" w:rsidRDefault="004E2EA0" w:rsidP="004E2EA0">
            <w:pPr>
              <w:tabs>
                <w:tab w:val="left" w:pos="29"/>
                <w:tab w:val="left" w:pos="171"/>
              </w:tabs>
              <w:ind w:left="-113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4E2EA0" w:rsidRPr="00746204" w:rsidRDefault="004E2EA0" w:rsidP="004E2EA0">
            <w:pPr>
              <w:tabs>
                <w:tab w:val="left" w:pos="29"/>
                <w:tab w:val="left" w:pos="171"/>
              </w:tabs>
            </w:pPr>
            <w:r>
              <w:t>Orders for detention and treatment under the Alcoholism and Drug Addiction Act</w:t>
            </w:r>
          </w:p>
        </w:tc>
        <w:tc>
          <w:tcPr>
            <w:tcW w:w="425" w:type="dxa"/>
            <w:shd w:val="clear" w:color="auto" w:fill="auto"/>
          </w:tcPr>
          <w:p w:rsidR="00E97726" w:rsidRPr="00A360A9" w:rsidRDefault="00E97726" w:rsidP="00E97726">
            <w:pPr>
              <w:rPr>
                <w:sz w:val="16"/>
                <w:szCs w:val="16"/>
              </w:rPr>
            </w:pPr>
          </w:p>
          <w:p w:rsidR="004E2EA0" w:rsidRDefault="004E2EA0" w:rsidP="00E97726">
            <w:r w:rsidRPr="00AC01A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1A5">
              <w:instrText xml:space="preserve"> FORMCHECKBOX </w:instrText>
            </w:r>
            <w:r w:rsidR="001B4C1A">
              <w:fldChar w:fldCharType="separate"/>
            </w:r>
            <w:r w:rsidRPr="00AC01A5">
              <w:fldChar w:fldCharType="end"/>
            </w:r>
          </w:p>
        </w:tc>
        <w:tc>
          <w:tcPr>
            <w:tcW w:w="510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E2EA0" w:rsidRPr="00743EF7" w:rsidRDefault="004E2EA0" w:rsidP="004E2EA0">
            <w:pPr>
              <w:tabs>
                <w:tab w:val="left" w:pos="29"/>
                <w:tab w:val="left" w:pos="171"/>
              </w:tabs>
              <w:rPr>
                <w:sz w:val="16"/>
                <w:szCs w:val="16"/>
              </w:rPr>
            </w:pPr>
          </w:p>
        </w:tc>
      </w:tr>
      <w:tr w:rsidR="004E2EA0" w:rsidTr="00D969F2">
        <w:trPr>
          <w:trHeight w:val="595"/>
          <w:jc w:val="center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auto"/>
          </w:tcPr>
          <w:p w:rsidR="004E2EA0" w:rsidRPr="004318C1" w:rsidRDefault="004E2EA0" w:rsidP="004E2EA0">
            <w:pPr>
              <w:tabs>
                <w:tab w:val="left" w:pos="29"/>
                <w:tab w:val="left" w:pos="171"/>
              </w:tabs>
              <w:rPr>
                <w:b/>
              </w:rPr>
            </w:pPr>
            <w:r w:rsidRPr="004318C1">
              <w:rPr>
                <w:b/>
              </w:rPr>
              <w:t>Neglect or emotional abuse</w:t>
            </w:r>
          </w:p>
        </w:tc>
        <w:tc>
          <w:tcPr>
            <w:tcW w:w="2977" w:type="dxa"/>
            <w:shd w:val="clear" w:color="auto" w:fill="auto"/>
          </w:tcPr>
          <w:p w:rsidR="004E2EA0" w:rsidRDefault="004E2EA0" w:rsidP="004E2EA0">
            <w:pPr>
              <w:tabs>
                <w:tab w:val="left" w:pos="29"/>
                <w:tab w:val="left" w:pos="171"/>
              </w:tabs>
            </w:pPr>
            <w:r>
              <w:t>Substantiated finding of child abuse</w:t>
            </w:r>
          </w:p>
          <w:p w:rsidR="00E97726" w:rsidRDefault="00E97726" w:rsidP="004E2EA0">
            <w:pPr>
              <w:tabs>
                <w:tab w:val="left" w:pos="29"/>
                <w:tab w:val="left" w:pos="171"/>
              </w:tabs>
            </w:pPr>
          </w:p>
          <w:p w:rsidR="00E97726" w:rsidRDefault="00E97726" w:rsidP="004E2EA0">
            <w:pPr>
              <w:tabs>
                <w:tab w:val="left" w:pos="29"/>
                <w:tab w:val="left" w:pos="171"/>
              </w:tabs>
            </w:pPr>
          </w:p>
          <w:p w:rsidR="00E97726" w:rsidRDefault="00E97726" w:rsidP="004E2EA0">
            <w:pPr>
              <w:tabs>
                <w:tab w:val="left" w:pos="29"/>
                <w:tab w:val="left" w:pos="171"/>
              </w:tabs>
            </w:pPr>
          </w:p>
          <w:p w:rsidR="00E97726" w:rsidRDefault="00E97726" w:rsidP="004E2EA0">
            <w:pPr>
              <w:tabs>
                <w:tab w:val="left" w:pos="29"/>
                <w:tab w:val="left" w:pos="171"/>
              </w:tabs>
            </w:pPr>
          </w:p>
          <w:p w:rsidR="00E97726" w:rsidRDefault="00E97726" w:rsidP="004E2EA0">
            <w:pPr>
              <w:tabs>
                <w:tab w:val="left" w:pos="29"/>
                <w:tab w:val="left" w:pos="171"/>
              </w:tabs>
            </w:pPr>
          </w:p>
          <w:p w:rsidR="00E97726" w:rsidRPr="00746204" w:rsidRDefault="00E97726" w:rsidP="004E2EA0">
            <w:pPr>
              <w:tabs>
                <w:tab w:val="left" w:pos="29"/>
                <w:tab w:val="left" w:pos="171"/>
              </w:tabs>
            </w:pPr>
          </w:p>
        </w:tc>
        <w:tc>
          <w:tcPr>
            <w:tcW w:w="425" w:type="dxa"/>
            <w:shd w:val="clear" w:color="auto" w:fill="auto"/>
          </w:tcPr>
          <w:p w:rsidR="00E97726" w:rsidRPr="00A360A9" w:rsidRDefault="00E97726" w:rsidP="00E97726">
            <w:pPr>
              <w:rPr>
                <w:sz w:val="16"/>
                <w:szCs w:val="16"/>
              </w:rPr>
            </w:pPr>
          </w:p>
          <w:p w:rsidR="004E2EA0" w:rsidRDefault="004E2EA0" w:rsidP="00E97726">
            <w:r w:rsidRPr="00AC01A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1A5">
              <w:instrText xml:space="preserve"> FORMCHECKBOX </w:instrText>
            </w:r>
            <w:r w:rsidR="001B4C1A">
              <w:fldChar w:fldCharType="separate"/>
            </w:r>
            <w:r w:rsidRPr="00AC01A5">
              <w:fldChar w:fldCharType="end"/>
            </w:r>
          </w:p>
        </w:tc>
        <w:tc>
          <w:tcPr>
            <w:tcW w:w="5103" w:type="dxa"/>
            <w:tcBorders>
              <w:right w:val="double" w:sz="4" w:space="0" w:color="auto"/>
            </w:tcBorders>
            <w:shd w:val="clear" w:color="auto" w:fill="auto"/>
          </w:tcPr>
          <w:p w:rsidR="004E2EA0" w:rsidRDefault="004E2EA0" w:rsidP="004E2EA0">
            <w:pPr>
              <w:tabs>
                <w:tab w:val="left" w:pos="29"/>
                <w:tab w:val="left" w:pos="171"/>
              </w:tabs>
              <w:rPr>
                <w:sz w:val="16"/>
                <w:szCs w:val="16"/>
              </w:rPr>
            </w:pPr>
          </w:p>
          <w:p w:rsidR="004E2EA0" w:rsidRPr="00911A7B" w:rsidRDefault="004E2EA0" w:rsidP="004E2EA0">
            <w:pPr>
              <w:tabs>
                <w:tab w:val="left" w:pos="29"/>
                <w:tab w:val="left" w:pos="171"/>
              </w:tabs>
              <w:rPr>
                <w:sz w:val="16"/>
                <w:szCs w:val="16"/>
              </w:rPr>
            </w:pPr>
            <w:r w:rsidRPr="00911A7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1A7B">
              <w:instrText xml:space="preserve"> FORMTEXT </w:instrText>
            </w:r>
            <w:r w:rsidRPr="00911A7B">
              <w:fldChar w:fldCharType="separate"/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fldChar w:fldCharType="end"/>
            </w:r>
            <w:r w:rsidRPr="00911A7B">
              <w:t xml:space="preserve"> </w:t>
            </w:r>
          </w:p>
        </w:tc>
      </w:tr>
      <w:tr w:rsidR="004E2EA0" w:rsidTr="00D969F2">
        <w:trPr>
          <w:trHeight w:val="678"/>
          <w:jc w:val="center"/>
        </w:trPr>
        <w:tc>
          <w:tcPr>
            <w:tcW w:w="2127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4E2EA0" w:rsidRPr="004318C1" w:rsidRDefault="004E2EA0" w:rsidP="004E2EA0">
            <w:pPr>
              <w:tabs>
                <w:tab w:val="left" w:pos="29"/>
                <w:tab w:val="left" w:pos="171"/>
              </w:tabs>
              <w:rPr>
                <w:b/>
              </w:rPr>
            </w:pPr>
            <w:r w:rsidRPr="004318C1">
              <w:rPr>
                <w:b/>
              </w:rPr>
              <w:t>Child has significant health issues or disability</w:t>
            </w:r>
          </w:p>
        </w:tc>
        <w:tc>
          <w:tcPr>
            <w:tcW w:w="2977" w:type="dxa"/>
            <w:shd w:val="clear" w:color="auto" w:fill="auto"/>
          </w:tcPr>
          <w:p w:rsidR="004E2EA0" w:rsidRPr="00746204" w:rsidRDefault="004E2EA0" w:rsidP="004E2EA0">
            <w:pPr>
              <w:tabs>
                <w:tab w:val="left" w:pos="29"/>
                <w:tab w:val="left" w:pos="171"/>
              </w:tabs>
            </w:pPr>
            <w:r>
              <w:t xml:space="preserve">Diagnosis of </w:t>
            </w:r>
            <w:r w:rsidR="00F6089F">
              <w:t xml:space="preserve">significant </w:t>
            </w:r>
            <w:r>
              <w:t>child health condition or disability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2EA0" w:rsidRDefault="004E2EA0" w:rsidP="004E2EA0">
            <w:r w:rsidRPr="00AC01A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1A5">
              <w:instrText xml:space="preserve"> FORMCHECKBOX </w:instrText>
            </w:r>
            <w:r w:rsidR="001B4C1A">
              <w:fldChar w:fldCharType="separate"/>
            </w:r>
            <w:r w:rsidRPr="00AC01A5">
              <w:fldChar w:fldCharType="end"/>
            </w:r>
          </w:p>
        </w:tc>
        <w:tc>
          <w:tcPr>
            <w:tcW w:w="5103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E2EA0" w:rsidRDefault="004E2EA0" w:rsidP="004E2EA0">
            <w:pPr>
              <w:tabs>
                <w:tab w:val="left" w:pos="29"/>
                <w:tab w:val="left" w:pos="171"/>
              </w:tabs>
              <w:rPr>
                <w:sz w:val="16"/>
                <w:szCs w:val="16"/>
              </w:rPr>
            </w:pPr>
          </w:p>
          <w:p w:rsidR="004E2EA0" w:rsidRPr="00911A7B" w:rsidRDefault="004E2EA0" w:rsidP="004E2EA0">
            <w:pPr>
              <w:tabs>
                <w:tab w:val="left" w:pos="29"/>
                <w:tab w:val="left" w:pos="171"/>
              </w:tabs>
              <w:rPr>
                <w:sz w:val="16"/>
                <w:szCs w:val="16"/>
              </w:rPr>
            </w:pPr>
            <w:r w:rsidRPr="00911A7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1A7B">
              <w:instrText xml:space="preserve"> FORMTEXT </w:instrText>
            </w:r>
            <w:r w:rsidRPr="00911A7B">
              <w:fldChar w:fldCharType="separate"/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fldChar w:fldCharType="end"/>
            </w:r>
            <w:r w:rsidRPr="00911A7B">
              <w:t xml:space="preserve"> </w:t>
            </w:r>
          </w:p>
        </w:tc>
      </w:tr>
      <w:tr w:rsidR="004E2EA0" w:rsidTr="00D969F2">
        <w:trPr>
          <w:trHeight w:val="281"/>
          <w:jc w:val="center"/>
        </w:trPr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E2EA0" w:rsidRPr="004318C1" w:rsidRDefault="004E2EA0" w:rsidP="004E2EA0">
            <w:pPr>
              <w:tabs>
                <w:tab w:val="left" w:pos="29"/>
                <w:tab w:val="left" w:pos="171"/>
              </w:tabs>
              <w:ind w:left="-113"/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E2EA0" w:rsidRDefault="004E2EA0" w:rsidP="004E2EA0">
            <w:pPr>
              <w:tabs>
                <w:tab w:val="left" w:pos="29"/>
                <w:tab w:val="left" w:pos="171"/>
              </w:tabs>
            </w:pPr>
            <w:r>
              <w:t xml:space="preserve">Multiple health </w:t>
            </w:r>
            <w:r w:rsidR="00E97726">
              <w:t>or</w:t>
            </w:r>
            <w:r>
              <w:t xml:space="preserve"> disability issues</w:t>
            </w:r>
          </w:p>
          <w:p w:rsidR="00E97726" w:rsidRDefault="00E97726" w:rsidP="004E2EA0">
            <w:pPr>
              <w:tabs>
                <w:tab w:val="left" w:pos="29"/>
                <w:tab w:val="left" w:pos="171"/>
              </w:tabs>
            </w:pPr>
          </w:p>
          <w:p w:rsidR="00E97726" w:rsidRDefault="00E97726" w:rsidP="004E2EA0">
            <w:pPr>
              <w:tabs>
                <w:tab w:val="left" w:pos="29"/>
                <w:tab w:val="left" w:pos="171"/>
              </w:tabs>
            </w:pPr>
          </w:p>
          <w:p w:rsidR="00E97726" w:rsidRDefault="00E97726" w:rsidP="004E2EA0">
            <w:pPr>
              <w:tabs>
                <w:tab w:val="left" w:pos="29"/>
                <w:tab w:val="left" w:pos="171"/>
              </w:tabs>
            </w:pPr>
          </w:p>
          <w:p w:rsidR="00E97726" w:rsidRPr="00746204" w:rsidRDefault="00E97726" w:rsidP="004E2EA0">
            <w:pPr>
              <w:tabs>
                <w:tab w:val="left" w:pos="29"/>
                <w:tab w:val="left" w:pos="171"/>
              </w:tabs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97726" w:rsidRPr="00A360A9" w:rsidRDefault="00E97726" w:rsidP="00E97726">
            <w:pPr>
              <w:rPr>
                <w:sz w:val="16"/>
                <w:szCs w:val="16"/>
              </w:rPr>
            </w:pPr>
          </w:p>
          <w:p w:rsidR="004E2EA0" w:rsidRDefault="004E2EA0" w:rsidP="00E97726">
            <w:r w:rsidRPr="00AC01A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1A5">
              <w:instrText xml:space="preserve"> FORMCHECKBOX </w:instrText>
            </w:r>
            <w:r w:rsidR="001B4C1A">
              <w:fldChar w:fldCharType="separate"/>
            </w:r>
            <w:r w:rsidRPr="00AC01A5">
              <w:fldChar w:fldCharType="end"/>
            </w:r>
          </w:p>
        </w:tc>
        <w:tc>
          <w:tcPr>
            <w:tcW w:w="5103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E2EA0" w:rsidRPr="00743EF7" w:rsidRDefault="004E2EA0" w:rsidP="004E2EA0">
            <w:pPr>
              <w:tabs>
                <w:tab w:val="left" w:pos="29"/>
                <w:tab w:val="left" w:pos="171"/>
              </w:tabs>
              <w:rPr>
                <w:sz w:val="16"/>
                <w:szCs w:val="16"/>
              </w:rPr>
            </w:pPr>
          </w:p>
        </w:tc>
      </w:tr>
      <w:tr w:rsidR="00A360A9" w:rsidTr="00D969F2">
        <w:trPr>
          <w:trHeight w:val="454"/>
          <w:jc w:val="center"/>
        </w:trPr>
        <w:tc>
          <w:tcPr>
            <w:tcW w:w="2127" w:type="dxa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360A9" w:rsidRPr="004318C1" w:rsidRDefault="00A360A9" w:rsidP="00A360A9">
            <w:pPr>
              <w:tabs>
                <w:tab w:val="left" w:pos="29"/>
                <w:tab w:val="left" w:pos="171"/>
              </w:tabs>
              <w:rPr>
                <w:b/>
              </w:rPr>
            </w:pPr>
            <w:r w:rsidRPr="004318C1">
              <w:rPr>
                <w:b/>
              </w:rPr>
              <w:lastRenderedPageBreak/>
              <w:t xml:space="preserve">Risk of or actual statutory involvement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360A9" w:rsidRPr="00746204" w:rsidRDefault="00A360A9" w:rsidP="00A360A9">
            <w:pPr>
              <w:tabs>
                <w:tab w:val="left" w:pos="29"/>
                <w:tab w:val="left" w:pos="171"/>
              </w:tabs>
            </w:pPr>
            <w:r>
              <w:t>Multiple notifications in the last 12 months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0A9" w:rsidRDefault="00A360A9" w:rsidP="00A360A9">
            <w:r w:rsidRPr="00AC01A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1A5">
              <w:instrText xml:space="preserve"> FORMCHECKBOX </w:instrText>
            </w:r>
            <w:r w:rsidR="001B4C1A">
              <w:fldChar w:fldCharType="separate"/>
            </w:r>
            <w:r w:rsidRPr="00AC01A5">
              <w:fldChar w:fldCharType="end"/>
            </w:r>
          </w:p>
        </w:tc>
        <w:tc>
          <w:tcPr>
            <w:tcW w:w="5103" w:type="dxa"/>
            <w:vMerge w:val="restar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360A9" w:rsidRDefault="00A360A9" w:rsidP="00A360A9">
            <w:pPr>
              <w:tabs>
                <w:tab w:val="left" w:pos="29"/>
                <w:tab w:val="left" w:pos="171"/>
              </w:tabs>
              <w:rPr>
                <w:sz w:val="16"/>
                <w:szCs w:val="16"/>
              </w:rPr>
            </w:pPr>
          </w:p>
          <w:p w:rsidR="00A360A9" w:rsidRPr="00911A7B" w:rsidRDefault="00A360A9" w:rsidP="00A360A9">
            <w:pPr>
              <w:tabs>
                <w:tab w:val="left" w:pos="29"/>
                <w:tab w:val="left" w:pos="171"/>
              </w:tabs>
              <w:rPr>
                <w:sz w:val="16"/>
                <w:szCs w:val="16"/>
              </w:rPr>
            </w:pPr>
            <w:r w:rsidRPr="00911A7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1A7B">
              <w:instrText xml:space="preserve"> FORMTEXT </w:instrText>
            </w:r>
            <w:r w:rsidRPr="00911A7B">
              <w:fldChar w:fldCharType="separate"/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rPr>
                <w:noProof/>
              </w:rPr>
              <w:t> </w:t>
            </w:r>
            <w:r w:rsidRPr="00911A7B">
              <w:fldChar w:fldCharType="end"/>
            </w:r>
            <w:r w:rsidRPr="00911A7B">
              <w:t xml:space="preserve"> </w:t>
            </w:r>
          </w:p>
          <w:p w:rsidR="00A360A9" w:rsidRPr="00743EF7" w:rsidRDefault="00A360A9" w:rsidP="00A360A9">
            <w:pPr>
              <w:tabs>
                <w:tab w:val="left" w:pos="29"/>
                <w:tab w:val="left" w:pos="171"/>
              </w:tabs>
              <w:rPr>
                <w:sz w:val="16"/>
                <w:szCs w:val="16"/>
              </w:rPr>
            </w:pPr>
          </w:p>
        </w:tc>
      </w:tr>
      <w:tr w:rsidR="00A360A9" w:rsidTr="00D969F2">
        <w:trPr>
          <w:trHeight w:val="454"/>
          <w:jc w:val="center"/>
        </w:trPr>
        <w:tc>
          <w:tcPr>
            <w:tcW w:w="21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360A9" w:rsidRPr="004318C1" w:rsidRDefault="00A360A9" w:rsidP="00A360A9">
            <w:pPr>
              <w:tabs>
                <w:tab w:val="left" w:pos="29"/>
                <w:tab w:val="left" w:pos="171"/>
              </w:tabs>
              <w:ind w:left="-113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360A9" w:rsidRDefault="00A360A9" w:rsidP="00A360A9">
            <w:pPr>
              <w:tabs>
                <w:tab w:val="left" w:pos="29"/>
                <w:tab w:val="left" w:pos="171"/>
              </w:tabs>
            </w:pPr>
            <w:r>
              <w:t>FGC convened in the last 12 months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60A9" w:rsidRPr="00AC01A5" w:rsidRDefault="00A360A9" w:rsidP="00A360A9">
            <w:r w:rsidRPr="00AC01A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1A5">
              <w:instrText xml:space="preserve"> FORMCHECKBOX </w:instrText>
            </w:r>
            <w:r w:rsidR="001B4C1A">
              <w:fldChar w:fldCharType="separate"/>
            </w:r>
            <w:r w:rsidRPr="00AC01A5">
              <w:fldChar w:fldCharType="end"/>
            </w:r>
          </w:p>
        </w:tc>
        <w:tc>
          <w:tcPr>
            <w:tcW w:w="5103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360A9" w:rsidRDefault="00A360A9" w:rsidP="00A360A9">
            <w:pPr>
              <w:ind w:right="6271"/>
            </w:pPr>
          </w:p>
        </w:tc>
      </w:tr>
      <w:tr w:rsidR="00A360A9" w:rsidTr="00D969F2">
        <w:trPr>
          <w:trHeight w:val="454"/>
          <w:jc w:val="center"/>
        </w:trPr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360A9" w:rsidRPr="004318C1" w:rsidRDefault="00A360A9" w:rsidP="00A360A9">
            <w:pPr>
              <w:tabs>
                <w:tab w:val="left" w:pos="29"/>
                <w:tab w:val="left" w:pos="171"/>
              </w:tabs>
              <w:ind w:left="-113"/>
              <w:rPr>
                <w:b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A360A9" w:rsidRDefault="00A360A9" w:rsidP="00A360A9">
            <w:pPr>
              <w:tabs>
                <w:tab w:val="left" w:pos="29"/>
                <w:tab w:val="left" w:pos="171"/>
              </w:tabs>
            </w:pPr>
            <w:r>
              <w:t>Is or has been in state care</w:t>
            </w:r>
          </w:p>
          <w:p w:rsidR="00A360A9" w:rsidRDefault="00A360A9" w:rsidP="00A360A9">
            <w:pPr>
              <w:tabs>
                <w:tab w:val="left" w:pos="29"/>
                <w:tab w:val="left" w:pos="171"/>
              </w:tabs>
            </w:pPr>
          </w:p>
          <w:p w:rsidR="00A360A9" w:rsidRDefault="00A360A9" w:rsidP="00A360A9">
            <w:pPr>
              <w:tabs>
                <w:tab w:val="left" w:pos="29"/>
                <w:tab w:val="left" w:pos="171"/>
              </w:tabs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:rsidR="00A360A9" w:rsidRPr="00A360A9" w:rsidRDefault="00A360A9" w:rsidP="00A360A9">
            <w:pPr>
              <w:rPr>
                <w:sz w:val="16"/>
                <w:szCs w:val="16"/>
              </w:rPr>
            </w:pPr>
          </w:p>
          <w:p w:rsidR="00A360A9" w:rsidRPr="00AC01A5" w:rsidRDefault="00A360A9" w:rsidP="00A360A9">
            <w:r w:rsidRPr="00AC01A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1A5">
              <w:instrText xml:space="preserve"> FORMCHECKBOX </w:instrText>
            </w:r>
            <w:r w:rsidR="001B4C1A">
              <w:fldChar w:fldCharType="separate"/>
            </w:r>
            <w:r w:rsidRPr="00AC01A5">
              <w:fldChar w:fldCharType="end"/>
            </w:r>
          </w:p>
        </w:tc>
        <w:tc>
          <w:tcPr>
            <w:tcW w:w="5103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360A9" w:rsidRPr="00743EF7" w:rsidRDefault="00A360A9" w:rsidP="00A360A9">
            <w:pPr>
              <w:tabs>
                <w:tab w:val="left" w:pos="29"/>
                <w:tab w:val="left" w:pos="171"/>
              </w:tabs>
              <w:rPr>
                <w:sz w:val="16"/>
                <w:szCs w:val="16"/>
              </w:rPr>
            </w:pPr>
          </w:p>
        </w:tc>
      </w:tr>
    </w:tbl>
    <w:p w:rsidR="00D969F2" w:rsidRDefault="00D969F2"/>
    <w:tbl>
      <w:tblPr>
        <w:tblStyle w:val="TableGrid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0632"/>
      </w:tblGrid>
      <w:tr w:rsidR="00A42FD0" w:rsidTr="008B57BD">
        <w:trPr>
          <w:jc w:val="center"/>
        </w:trPr>
        <w:tc>
          <w:tcPr>
            <w:tcW w:w="10632" w:type="dxa"/>
            <w:shd w:val="clear" w:color="auto" w:fill="CBEEA0"/>
          </w:tcPr>
          <w:p w:rsidR="00A42FD0" w:rsidRDefault="00A42FD0" w:rsidP="001605FC">
            <w:r>
              <w:rPr>
                <w:b/>
              </w:rPr>
              <w:t>IMPACT ON THE CHILD</w:t>
            </w:r>
            <w:r w:rsidR="00E4042F">
              <w:rPr>
                <w:b/>
              </w:rPr>
              <w:t>/REN</w:t>
            </w:r>
          </w:p>
        </w:tc>
      </w:tr>
      <w:tr w:rsidR="00A42FD0" w:rsidTr="009038FD">
        <w:trPr>
          <w:trHeight w:val="8182"/>
          <w:jc w:val="center"/>
        </w:trPr>
        <w:tc>
          <w:tcPr>
            <w:tcW w:w="10632" w:type="dxa"/>
          </w:tcPr>
          <w:p w:rsidR="00A42FD0" w:rsidRPr="00E4042F" w:rsidRDefault="00A42FD0" w:rsidP="001605FC">
            <w:pPr>
              <w:tabs>
                <w:tab w:val="left" w:pos="29"/>
                <w:tab w:val="left" w:pos="171"/>
              </w:tabs>
              <w:rPr>
                <w:b/>
                <w:sz w:val="24"/>
                <w:szCs w:val="24"/>
              </w:rPr>
            </w:pPr>
            <w:r w:rsidRPr="00E4042F">
              <w:rPr>
                <w:b/>
                <w:sz w:val="24"/>
                <w:szCs w:val="24"/>
              </w:rPr>
              <w:t>Please explain what you have noticed about the child/ren that suggests to you they are vulnerable</w:t>
            </w:r>
          </w:p>
          <w:p w:rsidR="00A42FD0" w:rsidRPr="00C75E0E" w:rsidRDefault="00A42FD0" w:rsidP="001605FC">
            <w:pPr>
              <w:tabs>
                <w:tab w:val="left" w:pos="29"/>
                <w:tab w:val="left" w:pos="171"/>
              </w:tabs>
            </w:pPr>
            <w:r w:rsidRPr="00C75E0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5E0E">
              <w:instrText xml:space="preserve"> FORMTEXT </w:instrText>
            </w:r>
            <w:r w:rsidRPr="00C75E0E">
              <w:fldChar w:fldCharType="separate"/>
            </w:r>
            <w:r w:rsidRPr="00C75E0E">
              <w:rPr>
                <w:noProof/>
              </w:rPr>
              <w:t> </w:t>
            </w:r>
            <w:r w:rsidRPr="00C75E0E">
              <w:rPr>
                <w:noProof/>
              </w:rPr>
              <w:t> </w:t>
            </w:r>
            <w:r w:rsidRPr="00C75E0E">
              <w:rPr>
                <w:noProof/>
              </w:rPr>
              <w:t> </w:t>
            </w:r>
            <w:r w:rsidRPr="00C75E0E">
              <w:rPr>
                <w:noProof/>
              </w:rPr>
              <w:t> </w:t>
            </w:r>
            <w:r w:rsidRPr="00C75E0E">
              <w:rPr>
                <w:noProof/>
              </w:rPr>
              <w:t> </w:t>
            </w:r>
            <w:r w:rsidRPr="00C75E0E">
              <w:fldChar w:fldCharType="end"/>
            </w:r>
          </w:p>
          <w:p w:rsidR="00A42FD0" w:rsidRPr="00FA4CE3" w:rsidRDefault="00A42FD0" w:rsidP="00256CBE">
            <w:pPr>
              <w:rPr>
                <w:sz w:val="16"/>
                <w:szCs w:val="16"/>
              </w:rPr>
            </w:pPr>
          </w:p>
        </w:tc>
      </w:tr>
    </w:tbl>
    <w:p w:rsidR="00A42FD0" w:rsidRDefault="00A42FD0"/>
    <w:tbl>
      <w:tblPr>
        <w:tblStyle w:val="TableGrid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0627"/>
      </w:tblGrid>
      <w:tr w:rsidR="00256CBE" w:rsidTr="008B57BD">
        <w:trPr>
          <w:jc w:val="center"/>
        </w:trPr>
        <w:tc>
          <w:tcPr>
            <w:tcW w:w="10627" w:type="dxa"/>
            <w:shd w:val="clear" w:color="auto" w:fill="CBEEA0"/>
          </w:tcPr>
          <w:p w:rsidR="00256CBE" w:rsidRDefault="00FA5EDE" w:rsidP="00FA5EDE">
            <w:r w:rsidRPr="00FA5EDE">
              <w:rPr>
                <w:b/>
              </w:rPr>
              <w:t xml:space="preserve">OTHER AGENCIES </w:t>
            </w:r>
            <w:r>
              <w:rPr>
                <w:b/>
              </w:rPr>
              <w:t xml:space="preserve">KNOWN TO BE </w:t>
            </w:r>
            <w:r w:rsidRPr="00FA5EDE">
              <w:rPr>
                <w:b/>
              </w:rPr>
              <w:t xml:space="preserve">INVOLVED WITH </w:t>
            </w:r>
            <w:r>
              <w:rPr>
                <w:b/>
              </w:rPr>
              <w:t xml:space="preserve">THE </w:t>
            </w:r>
            <w:r w:rsidRPr="00FA5EDE">
              <w:rPr>
                <w:b/>
              </w:rPr>
              <w:t xml:space="preserve">CHILD/REN OR FAMILY </w:t>
            </w:r>
          </w:p>
        </w:tc>
      </w:tr>
      <w:tr w:rsidR="00FA5EDE" w:rsidTr="008B57BD">
        <w:trPr>
          <w:trHeight w:val="1226"/>
          <w:jc w:val="center"/>
        </w:trPr>
        <w:tc>
          <w:tcPr>
            <w:tcW w:w="10627" w:type="dxa"/>
          </w:tcPr>
          <w:p w:rsidR="00CD619B" w:rsidRPr="00CD619B" w:rsidRDefault="00CD619B" w:rsidP="00256CBE">
            <w:pPr>
              <w:rPr>
                <w:sz w:val="16"/>
                <w:szCs w:val="16"/>
              </w:rPr>
            </w:pPr>
          </w:p>
          <w:p w:rsidR="00FA5EDE" w:rsidRPr="00FA5EDE" w:rsidRDefault="00FA5EDE" w:rsidP="00256CBE">
            <w:r w:rsidRPr="00FA5ED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5EDE">
              <w:instrText xml:space="preserve"> FORMTEXT </w:instrText>
            </w:r>
            <w:r w:rsidRPr="00FA5EDE">
              <w:fldChar w:fldCharType="separate"/>
            </w:r>
            <w:r w:rsidRPr="00FA5EDE">
              <w:rPr>
                <w:noProof/>
              </w:rPr>
              <w:t> </w:t>
            </w:r>
            <w:r w:rsidRPr="00FA5EDE">
              <w:rPr>
                <w:noProof/>
              </w:rPr>
              <w:t> </w:t>
            </w:r>
            <w:r w:rsidRPr="00FA5EDE">
              <w:rPr>
                <w:noProof/>
              </w:rPr>
              <w:t> </w:t>
            </w:r>
            <w:r w:rsidRPr="00FA5EDE">
              <w:rPr>
                <w:noProof/>
              </w:rPr>
              <w:t> </w:t>
            </w:r>
            <w:r w:rsidRPr="00FA5EDE">
              <w:rPr>
                <w:noProof/>
              </w:rPr>
              <w:t> </w:t>
            </w:r>
            <w:r w:rsidRPr="00FA5EDE">
              <w:fldChar w:fldCharType="end"/>
            </w:r>
          </w:p>
        </w:tc>
      </w:tr>
    </w:tbl>
    <w:p w:rsidR="00256CBE" w:rsidRDefault="00256CBE"/>
    <w:tbl>
      <w:tblPr>
        <w:tblStyle w:val="TableGrid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7230"/>
        <w:gridCol w:w="3402"/>
      </w:tblGrid>
      <w:tr w:rsidR="00AE2F3F" w:rsidTr="008B57BD">
        <w:trPr>
          <w:jc w:val="center"/>
        </w:trPr>
        <w:tc>
          <w:tcPr>
            <w:tcW w:w="10632" w:type="dxa"/>
            <w:gridSpan w:val="2"/>
            <w:shd w:val="clear" w:color="auto" w:fill="CBEEA0"/>
          </w:tcPr>
          <w:p w:rsidR="00AE2F3F" w:rsidRPr="00B56E12" w:rsidRDefault="00ED50A0" w:rsidP="00B07DC0">
            <w:pPr>
              <w:rPr>
                <w:b/>
              </w:rPr>
            </w:pPr>
            <w:r>
              <w:br w:type="page"/>
            </w:r>
            <w:r w:rsidR="00B07DC0">
              <w:rPr>
                <w:b/>
              </w:rPr>
              <w:t>SOCIOECONOMIC</w:t>
            </w:r>
            <w:r w:rsidR="00513582">
              <w:rPr>
                <w:b/>
              </w:rPr>
              <w:t xml:space="preserve"> </w:t>
            </w:r>
            <w:r w:rsidR="00E36B73">
              <w:rPr>
                <w:b/>
              </w:rPr>
              <w:t xml:space="preserve">‘AT HIGHER </w:t>
            </w:r>
            <w:r w:rsidR="00513582">
              <w:rPr>
                <w:b/>
              </w:rPr>
              <w:t>RISK</w:t>
            </w:r>
            <w:r w:rsidR="00E36B73">
              <w:rPr>
                <w:b/>
              </w:rPr>
              <w:t>’</w:t>
            </w:r>
            <w:r w:rsidR="00513582">
              <w:rPr>
                <w:b/>
              </w:rPr>
              <w:t xml:space="preserve"> FACTORS</w:t>
            </w:r>
          </w:p>
        </w:tc>
      </w:tr>
      <w:tr w:rsidR="00754D4B" w:rsidTr="008B57BD">
        <w:trPr>
          <w:jc w:val="center"/>
        </w:trPr>
        <w:tc>
          <w:tcPr>
            <w:tcW w:w="7230" w:type="dxa"/>
          </w:tcPr>
          <w:p w:rsidR="00754D4B" w:rsidRDefault="00754D4B" w:rsidP="00262770">
            <w:pPr>
              <w:spacing w:before="60" w:after="60"/>
            </w:pPr>
            <w:r>
              <w:t>Parenting alone</w:t>
            </w:r>
          </w:p>
        </w:tc>
        <w:tc>
          <w:tcPr>
            <w:tcW w:w="3402" w:type="dxa"/>
          </w:tcPr>
          <w:p w:rsidR="00754D4B" w:rsidRDefault="00754D4B" w:rsidP="00262770">
            <w:pPr>
              <w:spacing w:before="60" w:after="60"/>
            </w:pPr>
            <w:r w:rsidRPr="00FC1100">
              <w:t xml:space="preserve">YES </w:t>
            </w:r>
            <w:r w:rsidRPr="00FC110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00">
              <w:instrText xml:space="preserve"> FORMCHECKBOX </w:instrText>
            </w:r>
            <w:r w:rsidR="001B4C1A">
              <w:fldChar w:fldCharType="separate"/>
            </w:r>
            <w:r w:rsidRPr="00FC1100">
              <w:fldChar w:fldCharType="end"/>
            </w:r>
            <w:r w:rsidRPr="00FC1100">
              <w:t xml:space="preserve">    NO  </w:t>
            </w:r>
            <w:r w:rsidRPr="00FC110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00">
              <w:instrText xml:space="preserve"> FORMCHECKBOX </w:instrText>
            </w:r>
            <w:r w:rsidR="001B4C1A">
              <w:fldChar w:fldCharType="separate"/>
            </w:r>
            <w:r w:rsidRPr="00FC1100">
              <w:fldChar w:fldCharType="end"/>
            </w:r>
            <w:r w:rsidRPr="00FC1100">
              <w:t xml:space="preserve">   UNKNOWN  </w:t>
            </w:r>
            <w:r w:rsidRPr="00FC110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00">
              <w:instrText xml:space="preserve"> FORMCHECKBOX </w:instrText>
            </w:r>
            <w:r w:rsidR="001B4C1A">
              <w:fldChar w:fldCharType="separate"/>
            </w:r>
            <w:r w:rsidRPr="00FC1100">
              <w:fldChar w:fldCharType="end"/>
            </w:r>
            <w:r w:rsidRPr="00FC1100">
              <w:t xml:space="preserve">     </w:t>
            </w:r>
          </w:p>
        </w:tc>
      </w:tr>
      <w:tr w:rsidR="00754D4B" w:rsidTr="008B57BD">
        <w:trPr>
          <w:jc w:val="center"/>
        </w:trPr>
        <w:tc>
          <w:tcPr>
            <w:tcW w:w="7230" w:type="dxa"/>
          </w:tcPr>
          <w:p w:rsidR="00754D4B" w:rsidRDefault="00754D4B" w:rsidP="00262770">
            <w:pPr>
              <w:spacing w:before="60" w:after="60"/>
            </w:pPr>
            <w:r>
              <w:t>Young parent (&lt; 20 years)</w:t>
            </w:r>
          </w:p>
        </w:tc>
        <w:tc>
          <w:tcPr>
            <w:tcW w:w="3402" w:type="dxa"/>
          </w:tcPr>
          <w:p w:rsidR="00754D4B" w:rsidRDefault="00754D4B" w:rsidP="00262770">
            <w:pPr>
              <w:spacing w:before="60" w:after="60"/>
            </w:pPr>
            <w:r w:rsidRPr="00FC1100">
              <w:t xml:space="preserve">YES </w:t>
            </w:r>
            <w:r w:rsidRPr="00FC110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00">
              <w:instrText xml:space="preserve"> FORMCHECKBOX </w:instrText>
            </w:r>
            <w:r w:rsidR="001B4C1A">
              <w:fldChar w:fldCharType="separate"/>
            </w:r>
            <w:r w:rsidRPr="00FC1100">
              <w:fldChar w:fldCharType="end"/>
            </w:r>
            <w:r w:rsidRPr="00FC1100">
              <w:t xml:space="preserve">    NO  </w:t>
            </w:r>
            <w:r w:rsidRPr="00FC110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00">
              <w:instrText xml:space="preserve"> FORMCHECKBOX </w:instrText>
            </w:r>
            <w:r w:rsidR="001B4C1A">
              <w:fldChar w:fldCharType="separate"/>
            </w:r>
            <w:r w:rsidRPr="00FC1100">
              <w:fldChar w:fldCharType="end"/>
            </w:r>
            <w:r w:rsidRPr="00FC1100">
              <w:t xml:space="preserve">   UNKNOWN  </w:t>
            </w:r>
            <w:r w:rsidRPr="00FC110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00">
              <w:instrText xml:space="preserve"> FORMCHECKBOX </w:instrText>
            </w:r>
            <w:r w:rsidR="001B4C1A">
              <w:fldChar w:fldCharType="separate"/>
            </w:r>
            <w:r w:rsidRPr="00FC1100">
              <w:fldChar w:fldCharType="end"/>
            </w:r>
            <w:r w:rsidRPr="00FC1100">
              <w:t xml:space="preserve">     </w:t>
            </w:r>
          </w:p>
        </w:tc>
      </w:tr>
      <w:tr w:rsidR="00754D4B" w:rsidTr="008B57BD">
        <w:trPr>
          <w:jc w:val="center"/>
        </w:trPr>
        <w:tc>
          <w:tcPr>
            <w:tcW w:w="7230" w:type="dxa"/>
          </w:tcPr>
          <w:p w:rsidR="00754D4B" w:rsidRDefault="00754D4B" w:rsidP="00262770">
            <w:pPr>
              <w:spacing w:before="60" w:after="60"/>
            </w:pPr>
            <w:r>
              <w:t>Young parent between 20 and 25 years</w:t>
            </w:r>
          </w:p>
        </w:tc>
        <w:tc>
          <w:tcPr>
            <w:tcW w:w="3402" w:type="dxa"/>
          </w:tcPr>
          <w:p w:rsidR="00754D4B" w:rsidRDefault="00754D4B" w:rsidP="00262770">
            <w:pPr>
              <w:spacing w:before="60" w:after="60"/>
            </w:pPr>
            <w:r w:rsidRPr="00FC1100">
              <w:t xml:space="preserve">YES </w:t>
            </w:r>
            <w:r w:rsidRPr="00FC110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00">
              <w:instrText xml:space="preserve"> FORMCHECKBOX </w:instrText>
            </w:r>
            <w:r w:rsidR="001B4C1A">
              <w:fldChar w:fldCharType="separate"/>
            </w:r>
            <w:r w:rsidRPr="00FC1100">
              <w:fldChar w:fldCharType="end"/>
            </w:r>
            <w:r w:rsidRPr="00FC1100">
              <w:t xml:space="preserve">    NO  </w:t>
            </w:r>
            <w:r w:rsidRPr="00FC110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00">
              <w:instrText xml:space="preserve"> FORMCHECKBOX </w:instrText>
            </w:r>
            <w:r w:rsidR="001B4C1A">
              <w:fldChar w:fldCharType="separate"/>
            </w:r>
            <w:r w:rsidRPr="00FC1100">
              <w:fldChar w:fldCharType="end"/>
            </w:r>
            <w:r w:rsidRPr="00FC1100">
              <w:t xml:space="preserve">   UNKNOWN  </w:t>
            </w:r>
            <w:r w:rsidRPr="00FC110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00">
              <w:instrText xml:space="preserve"> FORMCHECKBOX </w:instrText>
            </w:r>
            <w:r w:rsidR="001B4C1A">
              <w:fldChar w:fldCharType="separate"/>
            </w:r>
            <w:r w:rsidRPr="00FC1100">
              <w:fldChar w:fldCharType="end"/>
            </w:r>
            <w:r w:rsidRPr="00FC1100">
              <w:t xml:space="preserve">     </w:t>
            </w:r>
          </w:p>
        </w:tc>
      </w:tr>
      <w:tr w:rsidR="00754D4B" w:rsidTr="008B57BD">
        <w:trPr>
          <w:jc w:val="center"/>
        </w:trPr>
        <w:tc>
          <w:tcPr>
            <w:tcW w:w="7230" w:type="dxa"/>
          </w:tcPr>
          <w:p w:rsidR="00754D4B" w:rsidRDefault="00754D4B" w:rsidP="00262770">
            <w:pPr>
              <w:spacing w:before="60" w:after="60"/>
            </w:pPr>
            <w:r>
              <w:t>Parent has been in statutory care</w:t>
            </w:r>
          </w:p>
        </w:tc>
        <w:tc>
          <w:tcPr>
            <w:tcW w:w="3402" w:type="dxa"/>
          </w:tcPr>
          <w:p w:rsidR="00754D4B" w:rsidRDefault="00754D4B" w:rsidP="00262770">
            <w:pPr>
              <w:spacing w:before="60" w:after="60"/>
            </w:pPr>
            <w:r w:rsidRPr="00FC1100">
              <w:t xml:space="preserve">YES </w:t>
            </w:r>
            <w:r w:rsidRPr="00FC110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00">
              <w:instrText xml:space="preserve"> FORMCHECKBOX </w:instrText>
            </w:r>
            <w:r w:rsidR="001B4C1A">
              <w:fldChar w:fldCharType="separate"/>
            </w:r>
            <w:r w:rsidRPr="00FC1100">
              <w:fldChar w:fldCharType="end"/>
            </w:r>
            <w:r w:rsidRPr="00FC1100">
              <w:t xml:space="preserve">    NO  </w:t>
            </w:r>
            <w:r w:rsidRPr="00FC110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00">
              <w:instrText xml:space="preserve"> FORMCHECKBOX </w:instrText>
            </w:r>
            <w:r w:rsidR="001B4C1A">
              <w:fldChar w:fldCharType="separate"/>
            </w:r>
            <w:r w:rsidRPr="00FC1100">
              <w:fldChar w:fldCharType="end"/>
            </w:r>
            <w:r w:rsidRPr="00FC1100">
              <w:t xml:space="preserve">   UNKNOWN  </w:t>
            </w:r>
            <w:r w:rsidRPr="00FC110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00">
              <w:instrText xml:space="preserve"> FORMCHECKBOX </w:instrText>
            </w:r>
            <w:r w:rsidR="001B4C1A">
              <w:fldChar w:fldCharType="separate"/>
            </w:r>
            <w:r w:rsidRPr="00FC1100">
              <w:fldChar w:fldCharType="end"/>
            </w:r>
            <w:r w:rsidRPr="00FC1100">
              <w:t xml:space="preserve">     </w:t>
            </w:r>
          </w:p>
        </w:tc>
      </w:tr>
      <w:tr w:rsidR="00754D4B" w:rsidTr="008B57BD">
        <w:trPr>
          <w:jc w:val="center"/>
        </w:trPr>
        <w:tc>
          <w:tcPr>
            <w:tcW w:w="7230" w:type="dxa"/>
          </w:tcPr>
          <w:p w:rsidR="00754D4B" w:rsidRDefault="00754D4B" w:rsidP="00262770">
            <w:pPr>
              <w:spacing w:before="60" w:after="60"/>
            </w:pPr>
            <w:r>
              <w:t>Parent with a criminal conviction</w:t>
            </w:r>
          </w:p>
        </w:tc>
        <w:tc>
          <w:tcPr>
            <w:tcW w:w="3402" w:type="dxa"/>
          </w:tcPr>
          <w:p w:rsidR="00754D4B" w:rsidRDefault="00754D4B" w:rsidP="00262770">
            <w:pPr>
              <w:spacing w:before="60" w:after="60"/>
            </w:pPr>
            <w:r w:rsidRPr="00FC1100">
              <w:t xml:space="preserve">YES </w:t>
            </w:r>
            <w:r w:rsidRPr="00FC110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00">
              <w:instrText xml:space="preserve"> FORMCHECKBOX </w:instrText>
            </w:r>
            <w:r w:rsidR="001B4C1A">
              <w:fldChar w:fldCharType="separate"/>
            </w:r>
            <w:r w:rsidRPr="00FC1100">
              <w:fldChar w:fldCharType="end"/>
            </w:r>
            <w:r w:rsidRPr="00FC1100">
              <w:t xml:space="preserve">    NO  </w:t>
            </w:r>
            <w:r w:rsidRPr="00FC110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00">
              <w:instrText xml:space="preserve"> FORMCHECKBOX </w:instrText>
            </w:r>
            <w:r w:rsidR="001B4C1A">
              <w:fldChar w:fldCharType="separate"/>
            </w:r>
            <w:r w:rsidRPr="00FC1100">
              <w:fldChar w:fldCharType="end"/>
            </w:r>
            <w:r w:rsidRPr="00FC1100">
              <w:t xml:space="preserve">   UNKNOWN  </w:t>
            </w:r>
            <w:r w:rsidRPr="00FC110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00">
              <w:instrText xml:space="preserve"> FORMCHECKBOX </w:instrText>
            </w:r>
            <w:r w:rsidR="001B4C1A">
              <w:fldChar w:fldCharType="separate"/>
            </w:r>
            <w:r w:rsidRPr="00FC1100">
              <w:fldChar w:fldCharType="end"/>
            </w:r>
            <w:r w:rsidRPr="00FC1100">
              <w:t xml:space="preserve">     </w:t>
            </w:r>
          </w:p>
        </w:tc>
      </w:tr>
      <w:tr w:rsidR="00754D4B" w:rsidTr="008B57BD">
        <w:trPr>
          <w:jc w:val="center"/>
        </w:trPr>
        <w:tc>
          <w:tcPr>
            <w:tcW w:w="7230" w:type="dxa"/>
          </w:tcPr>
          <w:p w:rsidR="00754D4B" w:rsidRDefault="00754D4B" w:rsidP="00262770">
            <w:pPr>
              <w:spacing w:before="60" w:after="60"/>
            </w:pPr>
            <w:r>
              <w:t>Family on income tested benefit</w:t>
            </w:r>
          </w:p>
        </w:tc>
        <w:tc>
          <w:tcPr>
            <w:tcW w:w="3402" w:type="dxa"/>
          </w:tcPr>
          <w:p w:rsidR="00754D4B" w:rsidRDefault="00754D4B" w:rsidP="00262770">
            <w:pPr>
              <w:spacing w:before="60" w:after="60"/>
            </w:pPr>
            <w:r w:rsidRPr="00FC1100">
              <w:t xml:space="preserve">YES </w:t>
            </w:r>
            <w:r w:rsidRPr="00FC110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00">
              <w:instrText xml:space="preserve"> FORMCHECKBOX </w:instrText>
            </w:r>
            <w:r w:rsidR="001B4C1A">
              <w:fldChar w:fldCharType="separate"/>
            </w:r>
            <w:r w:rsidRPr="00FC1100">
              <w:fldChar w:fldCharType="end"/>
            </w:r>
            <w:r w:rsidRPr="00FC1100">
              <w:t xml:space="preserve">    NO  </w:t>
            </w:r>
            <w:r w:rsidRPr="00FC110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00">
              <w:instrText xml:space="preserve"> FORMCHECKBOX </w:instrText>
            </w:r>
            <w:r w:rsidR="001B4C1A">
              <w:fldChar w:fldCharType="separate"/>
            </w:r>
            <w:r w:rsidRPr="00FC1100">
              <w:fldChar w:fldCharType="end"/>
            </w:r>
            <w:r w:rsidRPr="00FC1100">
              <w:t xml:space="preserve">   UNKNOWN  </w:t>
            </w:r>
            <w:r w:rsidRPr="00FC110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00">
              <w:instrText xml:space="preserve"> FORMCHECKBOX </w:instrText>
            </w:r>
            <w:r w:rsidR="001B4C1A">
              <w:fldChar w:fldCharType="separate"/>
            </w:r>
            <w:r w:rsidRPr="00FC1100">
              <w:fldChar w:fldCharType="end"/>
            </w:r>
            <w:r w:rsidRPr="00FC1100">
              <w:t xml:space="preserve">     </w:t>
            </w:r>
          </w:p>
        </w:tc>
      </w:tr>
      <w:tr w:rsidR="00754D4B" w:rsidTr="008B57BD">
        <w:trPr>
          <w:jc w:val="center"/>
        </w:trPr>
        <w:tc>
          <w:tcPr>
            <w:tcW w:w="7230" w:type="dxa"/>
          </w:tcPr>
          <w:p w:rsidR="00754D4B" w:rsidRDefault="00754D4B" w:rsidP="00262770">
            <w:pPr>
              <w:spacing w:before="60" w:after="60"/>
            </w:pPr>
            <w:r>
              <w:t>Temporary housing</w:t>
            </w:r>
          </w:p>
        </w:tc>
        <w:tc>
          <w:tcPr>
            <w:tcW w:w="3402" w:type="dxa"/>
          </w:tcPr>
          <w:p w:rsidR="00754D4B" w:rsidRDefault="00754D4B" w:rsidP="00262770">
            <w:pPr>
              <w:spacing w:before="60" w:after="60"/>
            </w:pPr>
            <w:r w:rsidRPr="00FC1100">
              <w:t xml:space="preserve">YES </w:t>
            </w:r>
            <w:r w:rsidRPr="00FC110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00">
              <w:instrText xml:space="preserve"> FORMCHECKBOX </w:instrText>
            </w:r>
            <w:r w:rsidR="001B4C1A">
              <w:fldChar w:fldCharType="separate"/>
            </w:r>
            <w:r w:rsidRPr="00FC1100">
              <w:fldChar w:fldCharType="end"/>
            </w:r>
            <w:r w:rsidRPr="00FC1100">
              <w:t xml:space="preserve">    NO  </w:t>
            </w:r>
            <w:r w:rsidRPr="00FC110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00">
              <w:instrText xml:space="preserve"> FORMCHECKBOX </w:instrText>
            </w:r>
            <w:r w:rsidR="001B4C1A">
              <w:fldChar w:fldCharType="separate"/>
            </w:r>
            <w:r w:rsidRPr="00FC1100">
              <w:fldChar w:fldCharType="end"/>
            </w:r>
            <w:r w:rsidRPr="00FC1100">
              <w:t xml:space="preserve">   UNKNOWN  </w:t>
            </w:r>
            <w:r w:rsidRPr="00FC110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00">
              <w:instrText xml:space="preserve"> FORMCHECKBOX </w:instrText>
            </w:r>
            <w:r w:rsidR="001B4C1A">
              <w:fldChar w:fldCharType="separate"/>
            </w:r>
            <w:r w:rsidRPr="00FC1100">
              <w:fldChar w:fldCharType="end"/>
            </w:r>
            <w:r w:rsidRPr="00FC1100">
              <w:t xml:space="preserve">     </w:t>
            </w:r>
          </w:p>
        </w:tc>
      </w:tr>
    </w:tbl>
    <w:p w:rsidR="00E4042F" w:rsidRDefault="00E4042F"/>
    <w:p w:rsidR="009038FD" w:rsidRDefault="009038FD"/>
    <w:tbl>
      <w:tblPr>
        <w:tblStyle w:val="TableGrid"/>
        <w:tblW w:w="10627" w:type="dxa"/>
        <w:jc w:val="center"/>
        <w:shd w:val="clear" w:color="auto" w:fill="CBEEA0"/>
        <w:tblLook w:val="04A0" w:firstRow="1" w:lastRow="0" w:firstColumn="1" w:lastColumn="0" w:noHBand="0" w:noVBand="1"/>
      </w:tblPr>
      <w:tblGrid>
        <w:gridCol w:w="10627"/>
      </w:tblGrid>
      <w:tr w:rsidR="00A947EB" w:rsidRPr="00E4042F" w:rsidTr="008B57BD">
        <w:trPr>
          <w:jc w:val="center"/>
        </w:trPr>
        <w:tc>
          <w:tcPr>
            <w:tcW w:w="10627" w:type="dxa"/>
            <w:shd w:val="clear" w:color="auto" w:fill="CBEEA0"/>
          </w:tcPr>
          <w:p w:rsidR="00A947EB" w:rsidRPr="00256CBE" w:rsidRDefault="00A947EB" w:rsidP="00256CBE">
            <w:pPr>
              <w:rPr>
                <w:b/>
                <w:sz w:val="24"/>
                <w:szCs w:val="24"/>
              </w:rPr>
            </w:pPr>
            <w:r w:rsidRPr="00256CBE">
              <w:rPr>
                <w:b/>
                <w:sz w:val="24"/>
                <w:szCs w:val="24"/>
              </w:rPr>
              <w:t>INTERVENTION SOUGHT</w:t>
            </w:r>
          </w:p>
        </w:tc>
      </w:tr>
      <w:tr w:rsidR="00A947EB" w:rsidTr="00D31444">
        <w:tblPrEx>
          <w:shd w:val="clear" w:color="auto" w:fill="auto"/>
        </w:tblPrEx>
        <w:trPr>
          <w:trHeight w:val="6197"/>
          <w:jc w:val="center"/>
        </w:trPr>
        <w:tc>
          <w:tcPr>
            <w:tcW w:w="10627" w:type="dxa"/>
            <w:shd w:val="clear" w:color="auto" w:fill="auto"/>
          </w:tcPr>
          <w:p w:rsidR="00256CBE" w:rsidRPr="00256CBE" w:rsidRDefault="00256CBE" w:rsidP="00282AB0">
            <w:r w:rsidRPr="00256CBE">
              <w:t xml:space="preserve">(if known) </w:t>
            </w:r>
            <w:r>
              <w:rPr>
                <w:b/>
              </w:rPr>
              <w:t xml:space="preserve">Indicate which LEAP service package </w:t>
            </w:r>
            <w:r w:rsidR="00CD619B">
              <w:rPr>
                <w:b/>
              </w:rPr>
              <w:t xml:space="preserve">size </w:t>
            </w:r>
            <w:r>
              <w:rPr>
                <w:b/>
              </w:rPr>
              <w:t xml:space="preserve">you are seeking for this family </w:t>
            </w:r>
          </w:p>
          <w:p w:rsidR="00256CBE" w:rsidRDefault="00256CBE" w:rsidP="00256CBE">
            <w:r>
              <w:rPr>
                <w:b/>
              </w:rPr>
              <w:t>LEAP Targeted</w:t>
            </w:r>
            <w:r w:rsidR="003D4DBA">
              <w:rPr>
                <w:b/>
              </w:rPr>
              <w:t xml:space="preserve"> (10)</w:t>
            </w:r>
            <w:r>
              <w:rPr>
                <w:b/>
              </w:rPr>
              <w:t xml:space="preserve">  </w:t>
            </w:r>
            <w:r w:rsidRPr="00A4774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743">
              <w:instrText xml:space="preserve"> FORMCHECKBOX </w:instrText>
            </w:r>
            <w:r w:rsidR="001B4C1A">
              <w:fldChar w:fldCharType="separate"/>
            </w:r>
            <w:r w:rsidRPr="00A47743">
              <w:fldChar w:fldCharType="end"/>
            </w:r>
            <w:r>
              <w:t xml:space="preserve">   </w:t>
            </w:r>
            <w:r>
              <w:rPr>
                <w:b/>
              </w:rPr>
              <w:t xml:space="preserve">LEAP Intensive </w:t>
            </w:r>
            <w:r w:rsidR="003D4DBA">
              <w:rPr>
                <w:b/>
              </w:rPr>
              <w:t xml:space="preserve">(40) </w:t>
            </w:r>
            <w:r w:rsidRPr="00A4774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743">
              <w:instrText xml:space="preserve"> FORMCHECKBOX </w:instrText>
            </w:r>
            <w:r w:rsidR="001B4C1A">
              <w:fldChar w:fldCharType="separate"/>
            </w:r>
            <w:r w:rsidRPr="00A47743">
              <w:fldChar w:fldCharType="end"/>
            </w:r>
          </w:p>
          <w:p w:rsidR="00256CBE" w:rsidRDefault="00256CBE" w:rsidP="00282AB0"/>
          <w:p w:rsidR="00256CBE" w:rsidRDefault="00256CBE" w:rsidP="00282AB0">
            <w:pPr>
              <w:rPr>
                <w:b/>
              </w:rPr>
            </w:pPr>
          </w:p>
          <w:p w:rsidR="00256CBE" w:rsidRDefault="00256CBE" w:rsidP="00256CBE">
            <w:pPr>
              <w:rPr>
                <w:b/>
              </w:rPr>
            </w:pPr>
            <w:r w:rsidRPr="00256CBE">
              <w:rPr>
                <w:b/>
                <w:sz w:val="24"/>
                <w:szCs w:val="24"/>
              </w:rPr>
              <w:t xml:space="preserve">Please tell us what you are asking Barnardos LEAP service to </w:t>
            </w:r>
            <w:r>
              <w:rPr>
                <w:b/>
                <w:sz w:val="24"/>
                <w:szCs w:val="24"/>
              </w:rPr>
              <w:t>deliver for the referred family</w:t>
            </w:r>
            <w:r>
              <w:rPr>
                <w:b/>
              </w:rPr>
              <w:t xml:space="preserve"> </w:t>
            </w:r>
          </w:p>
          <w:p w:rsidR="00A947EB" w:rsidRPr="0044309B" w:rsidRDefault="00256CBE" w:rsidP="00256CBE">
            <w:r w:rsidRPr="004430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309B">
              <w:instrText xml:space="preserve"> FORMTEXT </w:instrText>
            </w:r>
            <w:r w:rsidRPr="0044309B">
              <w:fldChar w:fldCharType="separate"/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fldChar w:fldCharType="end"/>
            </w:r>
          </w:p>
        </w:tc>
      </w:tr>
    </w:tbl>
    <w:p w:rsidR="00256CBE" w:rsidRDefault="00256CBE"/>
    <w:tbl>
      <w:tblPr>
        <w:tblStyle w:val="TableGrid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7230"/>
        <w:gridCol w:w="3402"/>
      </w:tblGrid>
      <w:tr w:rsidR="00256CBE" w:rsidTr="008B57BD">
        <w:trPr>
          <w:jc w:val="center"/>
        </w:trPr>
        <w:tc>
          <w:tcPr>
            <w:tcW w:w="10632" w:type="dxa"/>
            <w:gridSpan w:val="2"/>
            <w:shd w:val="clear" w:color="auto" w:fill="CBEEA0"/>
          </w:tcPr>
          <w:p w:rsidR="00256CBE" w:rsidRDefault="0044309B" w:rsidP="0044309B">
            <w:r>
              <w:rPr>
                <w:b/>
              </w:rPr>
              <w:t xml:space="preserve">LIST ANY </w:t>
            </w:r>
            <w:r w:rsidR="00256CBE">
              <w:rPr>
                <w:b/>
              </w:rPr>
              <w:t>DOCUMENTS</w:t>
            </w:r>
            <w:r>
              <w:rPr>
                <w:b/>
              </w:rPr>
              <w:t xml:space="preserve"> ATTACHED</w:t>
            </w:r>
          </w:p>
        </w:tc>
      </w:tr>
      <w:tr w:rsidR="0044309B" w:rsidTr="008B57BD">
        <w:trPr>
          <w:jc w:val="center"/>
        </w:trPr>
        <w:tc>
          <w:tcPr>
            <w:tcW w:w="7230" w:type="dxa"/>
          </w:tcPr>
          <w:p w:rsidR="0044309B" w:rsidRPr="0044309B" w:rsidRDefault="0044309B" w:rsidP="00C75E0E">
            <w:pPr>
              <w:spacing w:before="60" w:after="60"/>
              <w:rPr>
                <w:b/>
                <w:sz w:val="24"/>
                <w:szCs w:val="24"/>
              </w:rPr>
            </w:pPr>
            <w:r w:rsidRPr="0044309B">
              <w:rPr>
                <w:b/>
                <w:sz w:val="24"/>
                <w:szCs w:val="24"/>
              </w:rPr>
              <w:lastRenderedPageBreak/>
              <w:t>Statutory referral – Tuituia attached</w:t>
            </w:r>
          </w:p>
        </w:tc>
        <w:tc>
          <w:tcPr>
            <w:tcW w:w="3402" w:type="dxa"/>
          </w:tcPr>
          <w:p w:rsidR="0044309B" w:rsidRDefault="0044309B" w:rsidP="00C75E0E">
            <w:pPr>
              <w:spacing w:before="60" w:after="60"/>
            </w:pPr>
            <w:r w:rsidRPr="00FC1100">
              <w:t xml:space="preserve">YES </w:t>
            </w:r>
            <w:r w:rsidRPr="00FC110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00">
              <w:instrText xml:space="preserve"> FORMCHECKBOX </w:instrText>
            </w:r>
            <w:r w:rsidR="001B4C1A">
              <w:fldChar w:fldCharType="separate"/>
            </w:r>
            <w:r w:rsidRPr="00FC1100">
              <w:fldChar w:fldCharType="end"/>
            </w:r>
            <w:r w:rsidRPr="00FC1100">
              <w:t xml:space="preserve">    NO  </w:t>
            </w:r>
            <w:r w:rsidRPr="00FC110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00">
              <w:instrText xml:space="preserve"> FORMCHECKBOX </w:instrText>
            </w:r>
            <w:r w:rsidR="001B4C1A">
              <w:fldChar w:fldCharType="separate"/>
            </w:r>
            <w:r w:rsidRPr="00FC1100">
              <w:fldChar w:fldCharType="end"/>
            </w:r>
            <w:r w:rsidRPr="00FC1100">
              <w:t xml:space="preserve">   </w:t>
            </w:r>
          </w:p>
        </w:tc>
      </w:tr>
      <w:tr w:rsidR="00C75E0E" w:rsidTr="008B57BD">
        <w:trPr>
          <w:jc w:val="center"/>
        </w:trPr>
        <w:tc>
          <w:tcPr>
            <w:tcW w:w="10632" w:type="dxa"/>
            <w:gridSpan w:val="2"/>
          </w:tcPr>
          <w:p w:rsidR="00C75E0E" w:rsidRDefault="00C75E0E" w:rsidP="00C75E0E">
            <w:pPr>
              <w:spacing w:before="60" w:after="60"/>
            </w:pPr>
            <w:r w:rsidRPr="004430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309B">
              <w:instrText xml:space="preserve"> FORMTEXT </w:instrText>
            </w:r>
            <w:r w:rsidRPr="0044309B">
              <w:fldChar w:fldCharType="separate"/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fldChar w:fldCharType="end"/>
            </w:r>
          </w:p>
        </w:tc>
      </w:tr>
      <w:tr w:rsidR="00C75E0E" w:rsidTr="008B57BD">
        <w:trPr>
          <w:jc w:val="center"/>
        </w:trPr>
        <w:tc>
          <w:tcPr>
            <w:tcW w:w="10632" w:type="dxa"/>
            <w:gridSpan w:val="2"/>
          </w:tcPr>
          <w:p w:rsidR="00C75E0E" w:rsidRDefault="00C75E0E" w:rsidP="00C75E0E">
            <w:pPr>
              <w:spacing w:before="60" w:after="60"/>
            </w:pPr>
            <w:r w:rsidRPr="004430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309B">
              <w:instrText xml:space="preserve"> FORMTEXT </w:instrText>
            </w:r>
            <w:r w:rsidRPr="0044309B">
              <w:fldChar w:fldCharType="separate"/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fldChar w:fldCharType="end"/>
            </w:r>
          </w:p>
        </w:tc>
      </w:tr>
      <w:tr w:rsidR="00C75E0E" w:rsidTr="008B57BD">
        <w:trPr>
          <w:jc w:val="center"/>
        </w:trPr>
        <w:tc>
          <w:tcPr>
            <w:tcW w:w="10632" w:type="dxa"/>
            <w:gridSpan w:val="2"/>
          </w:tcPr>
          <w:p w:rsidR="00C75E0E" w:rsidRDefault="00C75E0E" w:rsidP="00C75E0E">
            <w:pPr>
              <w:spacing w:before="60" w:after="60"/>
            </w:pPr>
            <w:r w:rsidRPr="004430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309B">
              <w:instrText xml:space="preserve"> FORMTEXT </w:instrText>
            </w:r>
            <w:r w:rsidRPr="0044309B">
              <w:fldChar w:fldCharType="separate"/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fldChar w:fldCharType="end"/>
            </w:r>
          </w:p>
        </w:tc>
      </w:tr>
    </w:tbl>
    <w:p w:rsidR="00C75E0E" w:rsidRDefault="00C75E0E"/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1413"/>
        <w:gridCol w:w="3242"/>
        <w:gridCol w:w="2254"/>
        <w:gridCol w:w="2022"/>
        <w:gridCol w:w="1701"/>
      </w:tblGrid>
      <w:tr w:rsidR="00743103" w:rsidTr="008B57BD">
        <w:trPr>
          <w:jc w:val="center"/>
        </w:trPr>
        <w:tc>
          <w:tcPr>
            <w:tcW w:w="10632" w:type="dxa"/>
            <w:gridSpan w:val="5"/>
            <w:shd w:val="clear" w:color="auto" w:fill="CBEEA0"/>
          </w:tcPr>
          <w:p w:rsidR="00743103" w:rsidRPr="00560FC6" w:rsidRDefault="007E5037" w:rsidP="00282AB0">
            <w:pPr>
              <w:rPr>
                <w:b/>
              </w:rPr>
            </w:pPr>
            <w:r w:rsidRPr="00560FC6">
              <w:rPr>
                <w:b/>
              </w:rPr>
              <w:t>REFERRED BY:</w:t>
            </w:r>
          </w:p>
        </w:tc>
      </w:tr>
      <w:tr w:rsidR="00ED50A0" w:rsidTr="008B57BD">
        <w:trPr>
          <w:jc w:val="center"/>
        </w:trPr>
        <w:tc>
          <w:tcPr>
            <w:tcW w:w="4655" w:type="dxa"/>
            <w:gridSpan w:val="2"/>
          </w:tcPr>
          <w:p w:rsidR="00ED50A0" w:rsidRDefault="00ED50A0" w:rsidP="00282AB0"/>
          <w:p w:rsidR="00743103" w:rsidRPr="00911A7B" w:rsidRDefault="00C75E0E" w:rsidP="00282AB0">
            <w:pPr>
              <w:rPr>
                <w:b/>
              </w:rPr>
            </w:pPr>
            <w:r w:rsidRPr="00911A7B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1A7B">
              <w:rPr>
                <w:b/>
              </w:rPr>
              <w:instrText xml:space="preserve"> FORMTEXT </w:instrText>
            </w:r>
            <w:r w:rsidRPr="00911A7B">
              <w:rPr>
                <w:b/>
              </w:rPr>
            </w:r>
            <w:r w:rsidRPr="00911A7B">
              <w:rPr>
                <w:b/>
              </w:rPr>
              <w:fldChar w:fldCharType="separate"/>
            </w:r>
            <w:r w:rsidRPr="00911A7B">
              <w:rPr>
                <w:b/>
                <w:noProof/>
              </w:rPr>
              <w:t> </w:t>
            </w:r>
            <w:r w:rsidRPr="00911A7B">
              <w:rPr>
                <w:b/>
                <w:noProof/>
              </w:rPr>
              <w:t> </w:t>
            </w:r>
            <w:r w:rsidRPr="00911A7B">
              <w:rPr>
                <w:b/>
                <w:noProof/>
              </w:rPr>
              <w:t> </w:t>
            </w:r>
            <w:r w:rsidRPr="00911A7B">
              <w:rPr>
                <w:b/>
                <w:noProof/>
              </w:rPr>
              <w:t> </w:t>
            </w:r>
            <w:r w:rsidRPr="00911A7B">
              <w:rPr>
                <w:b/>
                <w:noProof/>
              </w:rPr>
              <w:t> </w:t>
            </w:r>
            <w:r w:rsidRPr="00911A7B">
              <w:rPr>
                <w:b/>
              </w:rPr>
              <w:fldChar w:fldCharType="end"/>
            </w:r>
          </w:p>
          <w:p w:rsidR="00ED50A0" w:rsidRPr="00560FC6" w:rsidRDefault="00ED50A0" w:rsidP="00282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Persons name</w:t>
            </w:r>
          </w:p>
        </w:tc>
        <w:tc>
          <w:tcPr>
            <w:tcW w:w="5977" w:type="dxa"/>
            <w:gridSpan w:val="3"/>
          </w:tcPr>
          <w:p w:rsidR="00ED50A0" w:rsidRDefault="00ED50A0" w:rsidP="00282AB0"/>
          <w:p w:rsidR="00743103" w:rsidRDefault="00C75E0E" w:rsidP="00282AB0">
            <w:r w:rsidRPr="004430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309B">
              <w:instrText xml:space="preserve"> FORMTEXT </w:instrText>
            </w:r>
            <w:r w:rsidRPr="0044309B">
              <w:fldChar w:fldCharType="separate"/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fldChar w:fldCharType="end"/>
            </w:r>
          </w:p>
          <w:p w:rsidR="00ED50A0" w:rsidRPr="00560FC6" w:rsidRDefault="00C75E0E" w:rsidP="00282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Job Title</w:t>
            </w:r>
          </w:p>
        </w:tc>
      </w:tr>
      <w:tr w:rsidR="00C75E0E" w:rsidTr="008B57BD">
        <w:trPr>
          <w:jc w:val="center"/>
        </w:trPr>
        <w:tc>
          <w:tcPr>
            <w:tcW w:w="10632" w:type="dxa"/>
            <w:gridSpan w:val="5"/>
          </w:tcPr>
          <w:p w:rsidR="00C75E0E" w:rsidRDefault="00C75E0E" w:rsidP="00C75E0E"/>
          <w:p w:rsidR="00C75E0E" w:rsidRDefault="00C75E0E" w:rsidP="00C75E0E">
            <w:r w:rsidRPr="004430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309B">
              <w:instrText xml:space="preserve"> FORMTEXT </w:instrText>
            </w:r>
            <w:r w:rsidRPr="0044309B">
              <w:fldChar w:fldCharType="separate"/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fldChar w:fldCharType="end"/>
            </w:r>
          </w:p>
          <w:p w:rsidR="00C75E0E" w:rsidRPr="00560FC6" w:rsidRDefault="00C75E0E" w:rsidP="00C75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Agency name</w:t>
            </w:r>
          </w:p>
        </w:tc>
      </w:tr>
      <w:tr w:rsidR="00C75E0E" w:rsidTr="008B57BD">
        <w:trPr>
          <w:jc w:val="center"/>
        </w:trPr>
        <w:tc>
          <w:tcPr>
            <w:tcW w:w="10632" w:type="dxa"/>
            <w:gridSpan w:val="5"/>
            <w:shd w:val="clear" w:color="auto" w:fill="CBEEA0"/>
          </w:tcPr>
          <w:p w:rsidR="00C75E0E" w:rsidRDefault="00C75E0E" w:rsidP="00C75E0E">
            <w:r w:rsidRPr="00560FC6">
              <w:rPr>
                <w:b/>
              </w:rPr>
              <w:t>Contact details of referrer:</w:t>
            </w:r>
          </w:p>
        </w:tc>
      </w:tr>
      <w:tr w:rsidR="004E5148" w:rsidTr="00D31444">
        <w:trPr>
          <w:jc w:val="center"/>
        </w:trPr>
        <w:tc>
          <w:tcPr>
            <w:tcW w:w="1413" w:type="dxa"/>
          </w:tcPr>
          <w:p w:rsidR="004E5148" w:rsidRDefault="004E5148" w:rsidP="004E5148"/>
          <w:p w:rsidR="004E5148" w:rsidRDefault="004E5148" w:rsidP="004E5148">
            <w:r w:rsidRPr="004430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309B">
              <w:instrText xml:space="preserve"> FORMTEXT </w:instrText>
            </w:r>
            <w:r w:rsidRPr="0044309B">
              <w:fldChar w:fldCharType="separate"/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fldChar w:fldCharType="end"/>
            </w:r>
          </w:p>
          <w:p w:rsidR="004E5148" w:rsidRPr="00560FC6" w:rsidRDefault="004E5148" w:rsidP="004E5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 phone no.</w:t>
            </w:r>
          </w:p>
        </w:tc>
        <w:tc>
          <w:tcPr>
            <w:tcW w:w="3242" w:type="dxa"/>
          </w:tcPr>
          <w:p w:rsidR="004E5148" w:rsidRDefault="004E5148" w:rsidP="004E5148"/>
          <w:p w:rsidR="004E5148" w:rsidRDefault="004E5148" w:rsidP="004E5148">
            <w:r w:rsidRPr="004430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309B">
              <w:instrText xml:space="preserve"> FORMTEXT </w:instrText>
            </w:r>
            <w:r w:rsidRPr="0044309B">
              <w:fldChar w:fldCharType="separate"/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fldChar w:fldCharType="end"/>
            </w:r>
          </w:p>
          <w:p w:rsidR="004E5148" w:rsidRDefault="004E5148" w:rsidP="004E5148">
            <w:r>
              <w:rPr>
                <w:sz w:val="16"/>
                <w:szCs w:val="16"/>
              </w:rPr>
              <w:t>Work</w:t>
            </w:r>
            <w:r w:rsidRPr="00560FC6">
              <w:rPr>
                <w:sz w:val="16"/>
                <w:szCs w:val="16"/>
              </w:rPr>
              <w:t xml:space="preserve"> phone no.</w:t>
            </w:r>
          </w:p>
        </w:tc>
        <w:tc>
          <w:tcPr>
            <w:tcW w:w="2254" w:type="dxa"/>
          </w:tcPr>
          <w:p w:rsidR="004E5148" w:rsidRDefault="004E5148" w:rsidP="004E5148"/>
          <w:p w:rsidR="004E5148" w:rsidRDefault="004E5148" w:rsidP="004E5148">
            <w:r w:rsidRPr="004430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309B">
              <w:instrText xml:space="preserve"> FORMTEXT </w:instrText>
            </w:r>
            <w:r w:rsidRPr="0044309B">
              <w:fldChar w:fldCharType="separate"/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fldChar w:fldCharType="end"/>
            </w:r>
          </w:p>
          <w:p w:rsidR="004E5148" w:rsidRDefault="004E5148" w:rsidP="004E5148">
            <w:r>
              <w:rPr>
                <w:sz w:val="16"/>
                <w:szCs w:val="16"/>
              </w:rPr>
              <w:t xml:space="preserve">FAX </w:t>
            </w:r>
            <w:r w:rsidRPr="00560FC6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723" w:type="dxa"/>
            <w:gridSpan w:val="2"/>
          </w:tcPr>
          <w:p w:rsidR="004E5148" w:rsidRDefault="004E5148" w:rsidP="004E5148"/>
          <w:p w:rsidR="004E5148" w:rsidRDefault="004E5148" w:rsidP="004E5148">
            <w:r w:rsidRPr="004430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309B">
              <w:instrText xml:space="preserve"> FORMTEXT </w:instrText>
            </w:r>
            <w:r w:rsidRPr="0044309B">
              <w:fldChar w:fldCharType="separate"/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fldChar w:fldCharType="end"/>
            </w:r>
          </w:p>
          <w:p w:rsidR="004E5148" w:rsidRDefault="004E5148" w:rsidP="004E5148">
            <w:r w:rsidRPr="00560FC6">
              <w:rPr>
                <w:sz w:val="16"/>
                <w:szCs w:val="16"/>
              </w:rPr>
              <w:t>Email address</w:t>
            </w:r>
          </w:p>
        </w:tc>
      </w:tr>
      <w:tr w:rsidR="004E5148" w:rsidTr="008B57BD">
        <w:trPr>
          <w:jc w:val="center"/>
        </w:trPr>
        <w:tc>
          <w:tcPr>
            <w:tcW w:w="8931" w:type="dxa"/>
            <w:gridSpan w:val="4"/>
          </w:tcPr>
          <w:p w:rsidR="004E5148" w:rsidRDefault="004E5148" w:rsidP="004E5148"/>
          <w:p w:rsidR="004E5148" w:rsidRDefault="004E5148" w:rsidP="004E5148">
            <w:r w:rsidRPr="004430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309B">
              <w:instrText xml:space="preserve"> FORMTEXT </w:instrText>
            </w:r>
            <w:r w:rsidRPr="0044309B">
              <w:fldChar w:fldCharType="separate"/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fldChar w:fldCharType="end"/>
            </w:r>
          </w:p>
          <w:p w:rsidR="004E5148" w:rsidRPr="00560FC6" w:rsidRDefault="004E5148" w:rsidP="004E5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Postal address</w:t>
            </w:r>
          </w:p>
        </w:tc>
        <w:tc>
          <w:tcPr>
            <w:tcW w:w="1701" w:type="dxa"/>
          </w:tcPr>
          <w:p w:rsidR="004E5148" w:rsidRDefault="004E5148" w:rsidP="004E5148"/>
          <w:p w:rsidR="004E5148" w:rsidRDefault="004E5148" w:rsidP="004E5148">
            <w:r w:rsidRPr="004430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309B">
              <w:instrText xml:space="preserve"> FORMTEXT </w:instrText>
            </w:r>
            <w:r w:rsidRPr="0044309B">
              <w:fldChar w:fldCharType="separate"/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fldChar w:fldCharType="end"/>
            </w:r>
          </w:p>
          <w:p w:rsidR="004E5148" w:rsidRPr="00560FC6" w:rsidRDefault="004E5148" w:rsidP="004E5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Postcode</w:t>
            </w:r>
          </w:p>
        </w:tc>
      </w:tr>
      <w:tr w:rsidR="004E5148" w:rsidTr="008B57BD">
        <w:trPr>
          <w:jc w:val="center"/>
        </w:trPr>
        <w:tc>
          <w:tcPr>
            <w:tcW w:w="10632" w:type="dxa"/>
            <w:gridSpan w:val="5"/>
            <w:shd w:val="clear" w:color="auto" w:fill="92D050"/>
            <w:vAlign w:val="center"/>
          </w:tcPr>
          <w:p w:rsidR="004E5148" w:rsidRPr="00E7606F" w:rsidRDefault="004E5148" w:rsidP="00D31444">
            <w:r w:rsidRPr="00E7606F">
              <w:rPr>
                <w:b/>
              </w:rPr>
              <w:t xml:space="preserve">Date of referral: </w:t>
            </w:r>
            <w:r w:rsidR="00D31444" w:rsidRPr="00E7606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31444" w:rsidRPr="00E7606F">
              <w:instrText xml:space="preserve"> FORMTEXT </w:instrText>
            </w:r>
            <w:r w:rsidR="00D31444" w:rsidRPr="00E7606F">
              <w:fldChar w:fldCharType="separate"/>
            </w:r>
            <w:r w:rsidR="00D31444" w:rsidRPr="00E7606F">
              <w:rPr>
                <w:noProof/>
              </w:rPr>
              <w:t> </w:t>
            </w:r>
            <w:r w:rsidR="00D31444" w:rsidRPr="00E7606F">
              <w:rPr>
                <w:noProof/>
              </w:rPr>
              <w:t> </w:t>
            </w:r>
            <w:r w:rsidR="00D31444" w:rsidRPr="00E7606F">
              <w:rPr>
                <w:noProof/>
              </w:rPr>
              <w:t> </w:t>
            </w:r>
            <w:r w:rsidR="00D31444" w:rsidRPr="00E7606F">
              <w:rPr>
                <w:noProof/>
              </w:rPr>
              <w:t> </w:t>
            </w:r>
            <w:r w:rsidR="00D31444" w:rsidRPr="00E7606F">
              <w:rPr>
                <w:noProof/>
              </w:rPr>
              <w:t> </w:t>
            </w:r>
            <w:r w:rsidR="00D31444" w:rsidRPr="00E7606F">
              <w:fldChar w:fldCharType="end"/>
            </w:r>
          </w:p>
        </w:tc>
      </w:tr>
    </w:tbl>
    <w:p w:rsidR="00E7606F" w:rsidRDefault="00E7606F"/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1413"/>
        <w:gridCol w:w="3544"/>
        <w:gridCol w:w="1952"/>
        <w:gridCol w:w="3723"/>
      </w:tblGrid>
      <w:tr w:rsidR="00D31444" w:rsidTr="00E7606F">
        <w:trPr>
          <w:jc w:val="center"/>
        </w:trPr>
        <w:tc>
          <w:tcPr>
            <w:tcW w:w="1413" w:type="dxa"/>
            <w:shd w:val="clear" w:color="auto" w:fill="92D050"/>
          </w:tcPr>
          <w:p w:rsidR="00D31444" w:rsidRPr="00560FC6" w:rsidRDefault="00D31444" w:rsidP="00966C23">
            <w:pPr>
              <w:rPr>
                <w:sz w:val="16"/>
                <w:szCs w:val="16"/>
              </w:rPr>
            </w:pPr>
            <w:r>
              <w:t>BARNARDOS USE ONLY</w:t>
            </w:r>
          </w:p>
        </w:tc>
        <w:tc>
          <w:tcPr>
            <w:tcW w:w="3544" w:type="dxa"/>
            <w:tcBorders>
              <w:right w:val="nil"/>
            </w:tcBorders>
          </w:tcPr>
          <w:p w:rsidR="00D31444" w:rsidRDefault="00D31444" w:rsidP="00966C23">
            <w:r>
              <w:t xml:space="preserve">OUTCOME:   </w:t>
            </w:r>
            <w:r>
              <w:rPr>
                <w:rFonts w:ascii="Baskerville Old Face" w:hAnsi="Baskerville Old Face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1.  </w:t>
            </w:r>
            <w:r w:rsidRPr="00FC110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100">
              <w:instrText xml:space="preserve"> FORMCHECKBOX </w:instrText>
            </w:r>
            <w:r w:rsidR="001B4C1A">
              <w:fldChar w:fldCharType="separate"/>
            </w:r>
            <w:r w:rsidRPr="00FC1100">
              <w:fldChar w:fldCharType="end"/>
            </w:r>
            <w:r>
              <w:t xml:space="preserve">        </w:t>
            </w:r>
            <w:r>
              <w:rPr>
                <w:rFonts w:ascii="Baskerville Old Face" w:hAnsi="Baskerville Old Face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2. </w:t>
            </w:r>
            <w:r w:rsidRPr="00FC110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00">
              <w:instrText xml:space="preserve"> FORMCHECKBOX </w:instrText>
            </w:r>
            <w:r w:rsidR="001B4C1A">
              <w:fldChar w:fldCharType="separate"/>
            </w:r>
            <w:r w:rsidRPr="00FC1100">
              <w:fldChar w:fldCharType="end"/>
            </w:r>
          </w:p>
        </w:tc>
        <w:tc>
          <w:tcPr>
            <w:tcW w:w="1952" w:type="dxa"/>
            <w:tcBorders>
              <w:left w:val="nil"/>
            </w:tcBorders>
          </w:tcPr>
          <w:p w:rsidR="00D31444" w:rsidRDefault="00D31444" w:rsidP="00966C23">
            <w:r>
              <w:t>DNC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C110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00">
              <w:instrText xml:space="preserve"> FORMCHECKBOX </w:instrText>
            </w:r>
            <w:r w:rsidR="001B4C1A">
              <w:fldChar w:fldCharType="separate"/>
            </w:r>
            <w:r w:rsidRPr="00FC1100">
              <w:fldChar w:fldCharType="end"/>
            </w:r>
          </w:p>
          <w:p w:rsidR="00D31444" w:rsidRDefault="00D31444" w:rsidP="00D31444">
            <w:r>
              <w:rPr>
                <w:sz w:val="16"/>
                <w:szCs w:val="16"/>
              </w:rPr>
              <w:t>Does not meet criteria</w:t>
            </w:r>
          </w:p>
        </w:tc>
        <w:tc>
          <w:tcPr>
            <w:tcW w:w="3723" w:type="dxa"/>
          </w:tcPr>
          <w:p w:rsidR="00D31444" w:rsidRDefault="00D31444" w:rsidP="00966C23">
            <w:r>
              <w:t xml:space="preserve">Intake Assessor: </w:t>
            </w:r>
            <w:r w:rsidRPr="004430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309B">
              <w:instrText xml:space="preserve"> FORMTEXT </w:instrText>
            </w:r>
            <w:r w:rsidRPr="0044309B">
              <w:fldChar w:fldCharType="separate"/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rPr>
                <w:noProof/>
              </w:rPr>
              <w:t> </w:t>
            </w:r>
            <w:r w:rsidRPr="0044309B">
              <w:fldChar w:fldCharType="end"/>
            </w:r>
          </w:p>
        </w:tc>
      </w:tr>
    </w:tbl>
    <w:p w:rsidR="00E4042F" w:rsidRDefault="00E4042F"/>
    <w:sectPr w:rsidR="00E4042F" w:rsidSect="00FD47AD">
      <w:footerReference w:type="default" r:id="rId8"/>
      <w:headerReference w:type="first" r:id="rId9"/>
      <w:footerReference w:type="first" r:id="rId10"/>
      <w:pgSz w:w="11906" w:h="16838"/>
      <w:pgMar w:top="907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DFA" w:rsidRDefault="00E91DFA" w:rsidP="00795AF7">
      <w:pPr>
        <w:spacing w:after="0" w:line="240" w:lineRule="auto"/>
      </w:pPr>
      <w:r>
        <w:separator/>
      </w:r>
    </w:p>
  </w:endnote>
  <w:endnote w:type="continuationSeparator" w:id="0">
    <w:p w:rsidR="00E91DFA" w:rsidRDefault="00E91DFA" w:rsidP="0079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DFA" w:rsidRDefault="00E91DFA">
    <w:pPr>
      <w:pStyle w:val="Footer"/>
    </w:pPr>
    <w:r>
      <w:t xml:space="preserve">Version </w:t>
    </w:r>
    <w:r w:rsidR="00CA7EC6">
      <w:t>10</w:t>
    </w:r>
    <w:r>
      <w:t xml:space="preserve">. </w:t>
    </w:r>
    <w:r w:rsidR="00CA7EC6">
      <w:t>Nov</w:t>
    </w:r>
    <w:r>
      <w:t xml:space="preserve"> 2016 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B4C1A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DFA" w:rsidRDefault="00E91DFA">
    <w:pPr>
      <w:pStyle w:val="Footer"/>
    </w:pPr>
    <w:r>
      <w:t xml:space="preserve">V.  </w:t>
    </w:r>
    <w:r w:rsidR="00CA7EC6">
      <w:t>10 Nov</w:t>
    </w:r>
    <w:r>
      <w:t xml:space="preserve"> 2016</w:t>
    </w:r>
    <w:r w:rsidRPr="00534EC3">
      <w:t xml:space="preserve"> 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B4C1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DFA" w:rsidRDefault="00E91DFA" w:rsidP="00795AF7">
      <w:pPr>
        <w:spacing w:after="0" w:line="240" w:lineRule="auto"/>
      </w:pPr>
      <w:r>
        <w:separator/>
      </w:r>
    </w:p>
  </w:footnote>
  <w:footnote w:type="continuationSeparator" w:id="0">
    <w:p w:rsidR="00E91DFA" w:rsidRDefault="00E91DFA" w:rsidP="00795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DFA" w:rsidRPr="005C1AD7" w:rsidRDefault="00E91DFA" w:rsidP="009750CF">
    <w:pPr>
      <w:pStyle w:val="Header"/>
      <w:spacing w:before="240"/>
      <w:rPr>
        <w:rFonts w:ascii="Georgia" w:hAnsi="Georgia"/>
        <w:noProof/>
        <w:sz w:val="44"/>
        <w:szCs w:val="44"/>
        <w:lang w:eastAsia="en-NZ"/>
      </w:rPr>
    </w:pPr>
    <w:r w:rsidRPr="005C1AD7">
      <w:rPr>
        <w:rFonts w:ascii="Georgia" w:hAnsi="Georgia"/>
        <w:noProof/>
        <w:lang w:eastAsia="en-NZ"/>
      </w:rPr>
      <w:drawing>
        <wp:anchor distT="0" distB="0" distL="114300" distR="114300" simplePos="0" relativeHeight="251658240" behindDoc="1" locked="0" layoutInCell="1" allowOverlap="1" wp14:anchorId="51DD5BA4" wp14:editId="341176E0">
          <wp:simplePos x="0" y="0"/>
          <wp:positionH relativeFrom="column">
            <wp:posOffset>5510523</wp:posOffset>
          </wp:positionH>
          <wp:positionV relativeFrom="paragraph">
            <wp:posOffset>180193</wp:posOffset>
          </wp:positionV>
          <wp:extent cx="1117600" cy="734695"/>
          <wp:effectExtent l="0" t="0" r="635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nardos Logo 01-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7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C1AD7">
      <w:rPr>
        <w:rFonts w:ascii="Georgia" w:hAnsi="Georgia"/>
        <w:sz w:val="44"/>
        <w:szCs w:val="44"/>
      </w:rPr>
      <w:t>Barnardos LEAP SERVICE Referral Form</w:t>
    </w:r>
    <w:r w:rsidRPr="005C1AD7">
      <w:rPr>
        <w:rFonts w:ascii="Georgia" w:hAnsi="Georgia"/>
        <w:noProof/>
        <w:sz w:val="44"/>
        <w:szCs w:val="44"/>
        <w:lang w:eastAsia="en-NZ"/>
      </w:rPr>
      <w:t xml:space="preserve"> </w:t>
    </w:r>
  </w:p>
  <w:p w:rsidR="00E91DFA" w:rsidRDefault="00E91DFA" w:rsidP="00B027A1">
    <w:pPr>
      <w:pStyle w:val="Header"/>
      <w:spacing w:before="60"/>
      <w:rPr>
        <w:b/>
        <w:noProof/>
        <w:sz w:val="20"/>
        <w:szCs w:val="20"/>
        <w:lang w:eastAsia="en-NZ"/>
      </w:rPr>
    </w:pPr>
    <w:r w:rsidRPr="002A2AED">
      <w:rPr>
        <w:b/>
        <w:noProof/>
        <w:sz w:val="20"/>
        <w:szCs w:val="20"/>
        <w:lang w:eastAsia="en-NZ"/>
      </w:rPr>
      <w:t xml:space="preserve">IF YOU HAVE </w:t>
    </w:r>
    <w:r>
      <w:rPr>
        <w:b/>
        <w:noProof/>
        <w:sz w:val="20"/>
        <w:szCs w:val="20"/>
        <w:lang w:eastAsia="en-NZ"/>
      </w:rPr>
      <w:t>IMMEDIATE CONCERNS</w:t>
    </w:r>
    <w:r w:rsidRPr="002A2AED">
      <w:rPr>
        <w:b/>
        <w:noProof/>
        <w:sz w:val="20"/>
        <w:szCs w:val="20"/>
        <w:lang w:eastAsia="en-NZ"/>
      </w:rPr>
      <w:t xml:space="preserve"> ABOUT THE </w:t>
    </w:r>
    <w:r>
      <w:rPr>
        <w:b/>
        <w:noProof/>
        <w:sz w:val="20"/>
        <w:szCs w:val="20"/>
        <w:lang w:eastAsia="en-NZ"/>
      </w:rPr>
      <w:t>SAFETY</w:t>
    </w:r>
    <w:r w:rsidRPr="002A2AED">
      <w:rPr>
        <w:b/>
        <w:noProof/>
        <w:sz w:val="20"/>
        <w:szCs w:val="20"/>
        <w:lang w:eastAsia="en-NZ"/>
      </w:rPr>
      <w:t xml:space="preserve"> OF THESE CHILDREN</w:t>
    </w:r>
    <w:r>
      <w:rPr>
        <w:b/>
        <w:noProof/>
        <w:sz w:val="20"/>
        <w:szCs w:val="20"/>
        <w:lang w:eastAsia="en-NZ"/>
      </w:rPr>
      <w:t xml:space="preserve"> PLEASE</w:t>
    </w:r>
    <w:r w:rsidRPr="002A2AED">
      <w:rPr>
        <w:b/>
        <w:noProof/>
        <w:sz w:val="20"/>
        <w:szCs w:val="20"/>
        <w:lang w:eastAsia="en-NZ"/>
      </w:rPr>
      <w:t xml:space="preserve"> CONTACT</w:t>
    </w:r>
  </w:p>
  <w:p w:rsidR="00E91DFA" w:rsidRPr="002A2AED" w:rsidRDefault="00E91DFA" w:rsidP="00B027A1">
    <w:pPr>
      <w:pStyle w:val="Header"/>
      <w:spacing w:before="60"/>
      <w:rPr>
        <w:b/>
        <w:noProof/>
        <w:sz w:val="20"/>
        <w:szCs w:val="20"/>
        <w:lang w:eastAsia="en-NZ"/>
      </w:rPr>
    </w:pPr>
    <w:r w:rsidRPr="002A2AED">
      <w:rPr>
        <w:b/>
        <w:noProof/>
        <w:sz w:val="20"/>
        <w:szCs w:val="20"/>
        <w:lang w:eastAsia="en-NZ"/>
      </w:rPr>
      <w:t xml:space="preserve"> CHILD YOUTH &amp; FAMILY IMMEDIATELY</w:t>
    </w:r>
    <w:r>
      <w:rPr>
        <w:b/>
        <w:noProof/>
        <w:sz w:val="20"/>
        <w:szCs w:val="20"/>
        <w:lang w:eastAsia="en-NZ"/>
      </w:rPr>
      <w:t xml:space="preserve"> ON</w:t>
    </w:r>
    <w:r w:rsidRPr="002A2AED">
      <w:rPr>
        <w:b/>
        <w:noProof/>
        <w:sz w:val="20"/>
        <w:szCs w:val="20"/>
        <w:lang w:eastAsia="en-NZ"/>
      </w:rPr>
      <w:t xml:space="preserve"> 0508 FAMILY (0508 326459)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46AB1"/>
    <w:multiLevelType w:val="hybridMultilevel"/>
    <w:tmpl w:val="CBC286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B53F1"/>
    <w:multiLevelType w:val="hybridMultilevel"/>
    <w:tmpl w:val="F8D821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6iSaXqoUvlIndBuIH60O5PK0X6zeiCODn1UMmKEHw0+o64c1YxjQqdngy0hkdsUQ/fqSt1py/RyPMGLzjkdMqg==" w:salt="imW9WRe7bMRrfQIriT3N8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A1"/>
    <w:rsid w:val="0000306B"/>
    <w:rsid w:val="00014E92"/>
    <w:rsid w:val="00024873"/>
    <w:rsid w:val="00035446"/>
    <w:rsid w:val="00043E63"/>
    <w:rsid w:val="000629DA"/>
    <w:rsid w:val="00074CE6"/>
    <w:rsid w:val="00093DCC"/>
    <w:rsid w:val="00095D38"/>
    <w:rsid w:val="000A3658"/>
    <w:rsid w:val="000B0AD3"/>
    <w:rsid w:val="000C0D69"/>
    <w:rsid w:val="000D3E74"/>
    <w:rsid w:val="000E13F8"/>
    <w:rsid w:val="000E3A04"/>
    <w:rsid w:val="0012297B"/>
    <w:rsid w:val="00137781"/>
    <w:rsid w:val="001605FC"/>
    <w:rsid w:val="0017390A"/>
    <w:rsid w:val="001809A4"/>
    <w:rsid w:val="00196D29"/>
    <w:rsid w:val="001B4879"/>
    <w:rsid w:val="001B4C1A"/>
    <w:rsid w:val="001C0817"/>
    <w:rsid w:val="001C2E0A"/>
    <w:rsid w:val="001C78E1"/>
    <w:rsid w:val="00200667"/>
    <w:rsid w:val="002019E8"/>
    <w:rsid w:val="00203DEA"/>
    <w:rsid w:val="002044DB"/>
    <w:rsid w:val="00220103"/>
    <w:rsid w:val="00221A01"/>
    <w:rsid w:val="002256FB"/>
    <w:rsid w:val="002423BE"/>
    <w:rsid w:val="00256CBE"/>
    <w:rsid w:val="00262770"/>
    <w:rsid w:val="00282AB0"/>
    <w:rsid w:val="00292F1C"/>
    <w:rsid w:val="002A2AED"/>
    <w:rsid w:val="002A41B9"/>
    <w:rsid w:val="002A4A77"/>
    <w:rsid w:val="002B794E"/>
    <w:rsid w:val="002C75C3"/>
    <w:rsid w:val="002F2149"/>
    <w:rsid w:val="00350312"/>
    <w:rsid w:val="00350E75"/>
    <w:rsid w:val="00373A46"/>
    <w:rsid w:val="0037416D"/>
    <w:rsid w:val="00394DF4"/>
    <w:rsid w:val="003B2B23"/>
    <w:rsid w:val="003B7605"/>
    <w:rsid w:val="003D3003"/>
    <w:rsid w:val="003D4DBA"/>
    <w:rsid w:val="003D57D3"/>
    <w:rsid w:val="003F3BA0"/>
    <w:rsid w:val="00414425"/>
    <w:rsid w:val="00416A1D"/>
    <w:rsid w:val="004318C1"/>
    <w:rsid w:val="0044309B"/>
    <w:rsid w:val="004567E6"/>
    <w:rsid w:val="00456870"/>
    <w:rsid w:val="0046751C"/>
    <w:rsid w:val="0048173B"/>
    <w:rsid w:val="00486FAA"/>
    <w:rsid w:val="00490EFD"/>
    <w:rsid w:val="004929E2"/>
    <w:rsid w:val="00492BB9"/>
    <w:rsid w:val="00497968"/>
    <w:rsid w:val="004B054E"/>
    <w:rsid w:val="004C434A"/>
    <w:rsid w:val="004D06B8"/>
    <w:rsid w:val="004D0E66"/>
    <w:rsid w:val="004D2AA0"/>
    <w:rsid w:val="004E2EA0"/>
    <w:rsid w:val="004E5148"/>
    <w:rsid w:val="0050063B"/>
    <w:rsid w:val="00513582"/>
    <w:rsid w:val="00534EC3"/>
    <w:rsid w:val="005558E4"/>
    <w:rsid w:val="00560FC6"/>
    <w:rsid w:val="005709D9"/>
    <w:rsid w:val="00584E14"/>
    <w:rsid w:val="005924EF"/>
    <w:rsid w:val="005C1AD7"/>
    <w:rsid w:val="006459A0"/>
    <w:rsid w:val="006603FF"/>
    <w:rsid w:val="00683811"/>
    <w:rsid w:val="00695349"/>
    <w:rsid w:val="006971FE"/>
    <w:rsid w:val="006C50DC"/>
    <w:rsid w:val="006C6555"/>
    <w:rsid w:val="006F5D30"/>
    <w:rsid w:val="007042C9"/>
    <w:rsid w:val="00712835"/>
    <w:rsid w:val="00712C3E"/>
    <w:rsid w:val="007179C6"/>
    <w:rsid w:val="00725BC4"/>
    <w:rsid w:val="00735CA2"/>
    <w:rsid w:val="00737846"/>
    <w:rsid w:val="00743103"/>
    <w:rsid w:val="00743EF7"/>
    <w:rsid w:val="007456B6"/>
    <w:rsid w:val="00746204"/>
    <w:rsid w:val="00746599"/>
    <w:rsid w:val="007505F0"/>
    <w:rsid w:val="007532A0"/>
    <w:rsid w:val="00754D4B"/>
    <w:rsid w:val="007635AA"/>
    <w:rsid w:val="007644BD"/>
    <w:rsid w:val="00786C18"/>
    <w:rsid w:val="00790792"/>
    <w:rsid w:val="00795AF7"/>
    <w:rsid w:val="007A694C"/>
    <w:rsid w:val="007C4CEA"/>
    <w:rsid w:val="007D29E6"/>
    <w:rsid w:val="007E5037"/>
    <w:rsid w:val="00844CF9"/>
    <w:rsid w:val="00854EBF"/>
    <w:rsid w:val="00891D06"/>
    <w:rsid w:val="008A3B7F"/>
    <w:rsid w:val="008B3D5F"/>
    <w:rsid w:val="008B4BA0"/>
    <w:rsid w:val="008B57BD"/>
    <w:rsid w:val="008E6CEB"/>
    <w:rsid w:val="008F5BF9"/>
    <w:rsid w:val="009038FD"/>
    <w:rsid w:val="00907BC6"/>
    <w:rsid w:val="00911A7B"/>
    <w:rsid w:val="009227B3"/>
    <w:rsid w:val="00954034"/>
    <w:rsid w:val="009660DA"/>
    <w:rsid w:val="009750CF"/>
    <w:rsid w:val="00985CEB"/>
    <w:rsid w:val="009B2A12"/>
    <w:rsid w:val="009D26A3"/>
    <w:rsid w:val="009E01B6"/>
    <w:rsid w:val="009E717D"/>
    <w:rsid w:val="00A21F7E"/>
    <w:rsid w:val="00A30E6B"/>
    <w:rsid w:val="00A3262B"/>
    <w:rsid w:val="00A360A9"/>
    <w:rsid w:val="00A42FD0"/>
    <w:rsid w:val="00A52458"/>
    <w:rsid w:val="00A532C1"/>
    <w:rsid w:val="00A7636E"/>
    <w:rsid w:val="00A947EB"/>
    <w:rsid w:val="00AB2F65"/>
    <w:rsid w:val="00AB716D"/>
    <w:rsid w:val="00AD18AA"/>
    <w:rsid w:val="00AE122D"/>
    <w:rsid w:val="00AE2F3F"/>
    <w:rsid w:val="00B027A1"/>
    <w:rsid w:val="00B07DC0"/>
    <w:rsid w:val="00B30213"/>
    <w:rsid w:val="00B3503B"/>
    <w:rsid w:val="00B56D32"/>
    <w:rsid w:val="00B56E12"/>
    <w:rsid w:val="00B6034E"/>
    <w:rsid w:val="00B73480"/>
    <w:rsid w:val="00BA0947"/>
    <w:rsid w:val="00BA51FE"/>
    <w:rsid w:val="00BB2765"/>
    <w:rsid w:val="00BB5A4B"/>
    <w:rsid w:val="00BD5986"/>
    <w:rsid w:val="00BE0741"/>
    <w:rsid w:val="00C14B37"/>
    <w:rsid w:val="00C2550E"/>
    <w:rsid w:val="00C30212"/>
    <w:rsid w:val="00C33691"/>
    <w:rsid w:val="00C75E0E"/>
    <w:rsid w:val="00C86578"/>
    <w:rsid w:val="00CA4F14"/>
    <w:rsid w:val="00CA7EC6"/>
    <w:rsid w:val="00CB11AC"/>
    <w:rsid w:val="00CB7AFD"/>
    <w:rsid w:val="00CD4E7D"/>
    <w:rsid w:val="00CD619B"/>
    <w:rsid w:val="00D0293B"/>
    <w:rsid w:val="00D133AA"/>
    <w:rsid w:val="00D1620E"/>
    <w:rsid w:val="00D24F06"/>
    <w:rsid w:val="00D31444"/>
    <w:rsid w:val="00D859A8"/>
    <w:rsid w:val="00D969F2"/>
    <w:rsid w:val="00DC2B5D"/>
    <w:rsid w:val="00DE0F70"/>
    <w:rsid w:val="00DE4208"/>
    <w:rsid w:val="00DF2691"/>
    <w:rsid w:val="00E06117"/>
    <w:rsid w:val="00E16225"/>
    <w:rsid w:val="00E36B73"/>
    <w:rsid w:val="00E4042F"/>
    <w:rsid w:val="00E7606F"/>
    <w:rsid w:val="00E87614"/>
    <w:rsid w:val="00E91DFA"/>
    <w:rsid w:val="00E97726"/>
    <w:rsid w:val="00EA211B"/>
    <w:rsid w:val="00EB1463"/>
    <w:rsid w:val="00EC197E"/>
    <w:rsid w:val="00ED0A7C"/>
    <w:rsid w:val="00ED50A0"/>
    <w:rsid w:val="00EF4770"/>
    <w:rsid w:val="00F037F3"/>
    <w:rsid w:val="00F246B1"/>
    <w:rsid w:val="00F50A59"/>
    <w:rsid w:val="00F6089F"/>
    <w:rsid w:val="00F62A7A"/>
    <w:rsid w:val="00F75483"/>
    <w:rsid w:val="00F95737"/>
    <w:rsid w:val="00FA4CE3"/>
    <w:rsid w:val="00FA5EDE"/>
    <w:rsid w:val="00FC5B07"/>
    <w:rsid w:val="00FC7216"/>
    <w:rsid w:val="00FD1150"/>
    <w:rsid w:val="00FD47AD"/>
    <w:rsid w:val="00FE18AE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11D690F-AEE4-4D34-A894-710987F2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5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AF7"/>
  </w:style>
  <w:style w:type="paragraph" w:styleId="Footer">
    <w:name w:val="footer"/>
    <w:basedOn w:val="Normal"/>
    <w:link w:val="FooterChar"/>
    <w:uiPriority w:val="99"/>
    <w:unhideWhenUsed/>
    <w:rsid w:val="00795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AF7"/>
  </w:style>
  <w:style w:type="paragraph" w:styleId="ListParagraph">
    <w:name w:val="List Paragraph"/>
    <w:basedOn w:val="Normal"/>
    <w:uiPriority w:val="34"/>
    <w:qFormat/>
    <w:rsid w:val="00DE0F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063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31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4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4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arnardosHouse_Service_Dev_Team\1.PORTFOLIOS\9.%20OTHER%20PROJECTS\6.%20Implementing%20MSD%20Contract\3.%20Working%20Docs\Tools\Barnardos%20LEAP%20Referral%20form%20v.7.Sep%20201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F0180-8CC1-4367-B83A-4367E94F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Barnardos LEAP Referral form v.7.Sep 2016</Template>
  <TotalTime>8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Stevenson</dc:creator>
  <cp:keywords/>
  <dc:description/>
  <cp:lastModifiedBy>Susan Smith</cp:lastModifiedBy>
  <cp:revision>9</cp:revision>
  <cp:lastPrinted>2016-09-08T04:25:00Z</cp:lastPrinted>
  <dcterms:created xsi:type="dcterms:W3CDTF">2016-11-08T00:04:00Z</dcterms:created>
  <dcterms:modified xsi:type="dcterms:W3CDTF">2016-11-08T00:12:00Z</dcterms:modified>
</cp:coreProperties>
</file>