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486853" w:rsidP="002D6BFC">
      <w:bookmarkStart w:id="0" w:name="_GoBack"/>
      <w:bookmarkEnd w:id="0"/>
      <w:r>
        <w:rPr>
          <w:rFonts w:ascii="Times New Roman" w:hAnsi="Times New Roman"/>
          <w:noProof/>
          <w:color w:val="auto"/>
          <w:sz w:val="24"/>
          <w:szCs w:val="24"/>
          <w:lang w:val="en-NZ" w:eastAsia="en-NZ"/>
        </w:rPr>
        <w:drawing>
          <wp:anchor distT="0" distB="0" distL="114300" distR="114300" simplePos="0" relativeHeight="251669504" behindDoc="0" locked="0" layoutInCell="1" allowOverlap="1" wp14:anchorId="2A1FC5DF" wp14:editId="2E415565">
            <wp:simplePos x="0" y="0"/>
            <wp:positionH relativeFrom="column">
              <wp:posOffset>3133725</wp:posOffset>
            </wp:positionH>
            <wp:positionV relativeFrom="paragraph">
              <wp:posOffset>5905500</wp:posOffset>
            </wp:positionV>
            <wp:extent cx="1673860" cy="938530"/>
            <wp:effectExtent l="0" t="0" r="2540" b="0"/>
            <wp:wrapNone/>
            <wp:docPr id="4" name="Picture 4" descr="Massey Mat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sey Matte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  <w:szCs w:val="24"/>
          <w:lang w:val="en-NZ" w:eastAsia="en-NZ"/>
        </w:rPr>
        <w:drawing>
          <wp:anchor distT="0" distB="0" distL="114300" distR="114300" simplePos="0" relativeHeight="251667456" behindDoc="0" locked="0" layoutInCell="1" allowOverlap="1" wp14:anchorId="72F50F7E" wp14:editId="5AD58460">
            <wp:simplePos x="0" y="0"/>
            <wp:positionH relativeFrom="column">
              <wp:posOffset>895350</wp:posOffset>
            </wp:positionH>
            <wp:positionV relativeFrom="paragraph">
              <wp:posOffset>5981700</wp:posOffset>
            </wp:positionV>
            <wp:extent cx="1957070" cy="694690"/>
            <wp:effectExtent l="0" t="0" r="5080" b="0"/>
            <wp:wrapNone/>
            <wp:docPr id="3" name="Picture 3" descr="img-915113504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915113504-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4" t="2090" r="3278" b="89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1026160</wp:posOffset>
                </wp:positionV>
                <wp:extent cx="391160" cy="391160"/>
                <wp:effectExtent l="5080" t="6985" r="3810" b="1905"/>
                <wp:wrapNone/>
                <wp:docPr id="15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4CC232" id="Oval 34" o:spid="_x0000_s1026" style="position:absolute;margin-left:117.4pt;margin-top:80.8pt;width:30.8pt;height:30.8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he3QIAABI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843280</wp:posOffset>
                </wp:positionV>
                <wp:extent cx="378460" cy="378460"/>
                <wp:effectExtent l="7620" t="5080" r="4445" b="6985"/>
                <wp:wrapNone/>
                <wp:docPr id="1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E31FE" id="Oval 33" o:spid="_x0000_s1026" style="position:absolute;margin-left:-23.4pt;margin-top:66.4pt;width:29.8pt;height:29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2824480</wp:posOffset>
                </wp:positionV>
                <wp:extent cx="5060315" cy="4937760"/>
                <wp:effectExtent l="3175" t="0" r="3810" b="6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486853" w:rsidRDefault="00486853" w:rsidP="002D6BFC">
                            <w:pPr>
                              <w:pStyle w:val="CompanyNam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853">
                              <w:rPr>
                                <w:b/>
                                <w:sz w:val="28"/>
                                <w:szCs w:val="28"/>
                              </w:rPr>
                              <w:t>MASSEY MATTERS INCOPORATED</w:t>
                            </w:r>
                          </w:p>
                          <w:p w:rsidR="00434A90" w:rsidRPr="00486853" w:rsidRDefault="00434A90" w:rsidP="002D6BFC">
                            <w:pPr>
                              <w:pStyle w:val="CompanyNam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853">
                              <w:rPr>
                                <w:b/>
                                <w:sz w:val="28"/>
                                <w:szCs w:val="28"/>
                              </w:rPr>
                              <w:t>Cordially Invites You to Our</w:t>
                            </w:r>
                          </w:p>
                          <w:p w:rsidR="00434A90" w:rsidRPr="00486853" w:rsidRDefault="00486853" w:rsidP="0013458E">
                            <w:pPr>
                              <w:pStyle w:val="Heading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853">
                              <w:rPr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  <w:r w:rsidRPr="0048685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GENERAL</w:t>
                            </w:r>
                            <w:r w:rsidRPr="00486853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MEETING</w:t>
                            </w:r>
                          </w:p>
                          <w:p w:rsidR="00434A90" w:rsidRPr="00486853" w:rsidRDefault="00486853" w:rsidP="002D6BFC">
                            <w:pPr>
                              <w:pStyle w:val="DateTim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6853">
                              <w:rPr>
                                <w:b/>
                                <w:sz w:val="24"/>
                                <w:szCs w:val="24"/>
                              </w:rPr>
                              <w:t>Tuesday 15</w:t>
                            </w:r>
                            <w:r w:rsidRPr="00486853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868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</w:t>
                            </w:r>
                          </w:p>
                          <w:p w:rsidR="00434A90" w:rsidRPr="00486853" w:rsidRDefault="00486853" w:rsidP="002D6BFC">
                            <w:pPr>
                              <w:pStyle w:val="DateTim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6853">
                              <w:rPr>
                                <w:b/>
                                <w:sz w:val="24"/>
                                <w:szCs w:val="24"/>
                              </w:rPr>
                              <w:t>6:00 p.m. to 7.30</w:t>
                            </w:r>
                            <w:r w:rsidR="00434A90" w:rsidRPr="004868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:rsidR="00434A90" w:rsidRPr="00E63428" w:rsidRDefault="00434A90" w:rsidP="002D6BFC"/>
                          <w:p w:rsidR="00434A90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>Manutewhau Community Hub</w:t>
                            </w: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>74b Oreil Ave, West Harbour</w:t>
                            </w: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>The purpose of this meeting is to elect a new governance board and present the annual reports.</w:t>
                            </w: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>Formal proceedings will be followed with nibbles prepared by our Boost leadership programmes ladies.</w:t>
                            </w: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>Please RSVP for catering purposes to</w:t>
                            </w: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hyperlink r:id="rId7" w:history="1">
                              <w:r w:rsidRPr="00486853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admin@maseymatters.org.nz/</w:t>
                              </w:r>
                            </w:hyperlink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 xml:space="preserve"> ph: 09 832 0431</w:t>
                            </w:r>
                          </w:p>
                          <w:p w:rsidR="00486853" w:rsidRPr="00486853" w:rsidRDefault="00486853" w:rsidP="002D6BF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6853">
                              <w:rPr>
                                <w:rFonts w:ascii="Calibri" w:hAnsi="Calibri"/>
                                <w:b/>
                              </w:rPr>
                              <w:t>Mob: 022 658 178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3.75pt;margin-top:222.4pt;width:398.45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" o:allowincell="f" filled="f" stroked="f">
                <v:textbox>
                  <w:txbxContent>
                    <w:p w:rsidR="00434A90" w:rsidRPr="00486853" w:rsidRDefault="00486853" w:rsidP="002D6BFC">
                      <w:pPr>
                        <w:pStyle w:val="CompanyName"/>
                        <w:rPr>
                          <w:b/>
                          <w:sz w:val="28"/>
                          <w:szCs w:val="28"/>
                        </w:rPr>
                      </w:pPr>
                      <w:r w:rsidRPr="00486853">
                        <w:rPr>
                          <w:b/>
                          <w:sz w:val="28"/>
                          <w:szCs w:val="28"/>
                        </w:rPr>
                        <w:t>MASSEY MATTERS INCOPORATED</w:t>
                      </w:r>
                    </w:p>
                    <w:p w:rsidR="00434A90" w:rsidRPr="00486853" w:rsidRDefault="00434A90" w:rsidP="002D6BFC">
                      <w:pPr>
                        <w:pStyle w:val="CompanyName"/>
                        <w:rPr>
                          <w:b/>
                          <w:sz w:val="28"/>
                          <w:szCs w:val="28"/>
                        </w:rPr>
                      </w:pPr>
                      <w:r w:rsidRPr="00486853">
                        <w:rPr>
                          <w:b/>
                          <w:sz w:val="28"/>
                          <w:szCs w:val="28"/>
                        </w:rPr>
                        <w:t>Cordially Invites You to Our</w:t>
                      </w:r>
                    </w:p>
                    <w:p w:rsidR="00434A90" w:rsidRPr="00486853" w:rsidRDefault="00486853" w:rsidP="0013458E">
                      <w:pPr>
                        <w:pStyle w:val="Heading1"/>
                        <w:rPr>
                          <w:b/>
                          <w:sz w:val="28"/>
                          <w:szCs w:val="28"/>
                        </w:rPr>
                      </w:pPr>
                      <w:r w:rsidRPr="00486853">
                        <w:rPr>
                          <w:b/>
                          <w:sz w:val="28"/>
                          <w:szCs w:val="28"/>
                        </w:rPr>
                        <w:t>ANNUAL</w:t>
                      </w:r>
                      <w:r w:rsidRPr="00486853">
                        <w:rPr>
                          <w:b/>
                          <w:sz w:val="28"/>
                          <w:szCs w:val="28"/>
                        </w:rPr>
                        <w:br/>
                        <w:t>GENERAL</w:t>
                      </w:r>
                      <w:r w:rsidRPr="00486853">
                        <w:rPr>
                          <w:b/>
                          <w:sz w:val="28"/>
                          <w:szCs w:val="28"/>
                        </w:rPr>
                        <w:br/>
                        <w:t>MEETING</w:t>
                      </w:r>
                    </w:p>
                    <w:p w:rsidR="00434A90" w:rsidRPr="00486853" w:rsidRDefault="00486853" w:rsidP="002D6BFC">
                      <w:pPr>
                        <w:pStyle w:val="DateTime"/>
                        <w:rPr>
                          <w:b/>
                          <w:sz w:val="24"/>
                          <w:szCs w:val="24"/>
                        </w:rPr>
                      </w:pPr>
                      <w:r w:rsidRPr="00486853">
                        <w:rPr>
                          <w:b/>
                          <w:sz w:val="24"/>
                          <w:szCs w:val="24"/>
                        </w:rPr>
                        <w:t>Tuesday 15</w:t>
                      </w:r>
                      <w:r w:rsidRPr="00486853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86853">
                        <w:rPr>
                          <w:b/>
                          <w:sz w:val="24"/>
                          <w:szCs w:val="24"/>
                        </w:rPr>
                        <w:t xml:space="preserve"> November</w:t>
                      </w:r>
                    </w:p>
                    <w:p w:rsidR="00434A90" w:rsidRPr="00486853" w:rsidRDefault="00486853" w:rsidP="002D6BFC">
                      <w:pPr>
                        <w:pStyle w:val="DateTime"/>
                        <w:rPr>
                          <w:b/>
                          <w:sz w:val="24"/>
                          <w:szCs w:val="24"/>
                        </w:rPr>
                      </w:pPr>
                      <w:r w:rsidRPr="00486853">
                        <w:rPr>
                          <w:b/>
                          <w:sz w:val="24"/>
                          <w:szCs w:val="24"/>
                        </w:rPr>
                        <w:t>6:00 p.m. to 7.30</w:t>
                      </w:r>
                      <w:r w:rsidR="00434A90" w:rsidRPr="00486853">
                        <w:rPr>
                          <w:b/>
                          <w:sz w:val="24"/>
                          <w:szCs w:val="24"/>
                        </w:rPr>
                        <w:t xml:space="preserve"> p.m.</w:t>
                      </w:r>
                    </w:p>
                    <w:p w:rsidR="00434A90" w:rsidRPr="00E63428" w:rsidRDefault="00434A90" w:rsidP="002D6BFC"/>
                    <w:p w:rsidR="00434A90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r w:rsidRPr="00486853">
                        <w:rPr>
                          <w:rFonts w:ascii="Calibri" w:hAnsi="Calibri"/>
                          <w:b/>
                        </w:rPr>
                        <w:t>Manutewhau Community Hub</w:t>
                      </w: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r w:rsidRPr="00486853">
                        <w:rPr>
                          <w:rFonts w:ascii="Calibri" w:hAnsi="Calibri"/>
                          <w:b/>
                        </w:rPr>
                        <w:t>74b Oreil Ave, West Harbour</w:t>
                      </w: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r w:rsidRPr="00486853">
                        <w:rPr>
                          <w:rFonts w:ascii="Calibri" w:hAnsi="Calibri"/>
                          <w:b/>
                        </w:rPr>
                        <w:t>The purpose of this meeting is to elect a new governance board and present the annual reports.</w:t>
                      </w: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r w:rsidRPr="00486853">
                        <w:rPr>
                          <w:rFonts w:ascii="Calibri" w:hAnsi="Calibri"/>
                          <w:b/>
                        </w:rPr>
                        <w:t>Formal proceedings will be followed with nibbles prepared by our Boost leadership programmes ladies.</w:t>
                      </w: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r w:rsidRPr="00486853">
                        <w:rPr>
                          <w:rFonts w:ascii="Calibri" w:hAnsi="Calibri"/>
                          <w:b/>
                        </w:rPr>
                        <w:t>Please RSVP for catering purposes to</w:t>
                      </w: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hyperlink r:id="rId8" w:history="1">
                        <w:r w:rsidRPr="00486853">
                          <w:rPr>
                            <w:rStyle w:val="Hyperlink"/>
                            <w:rFonts w:ascii="Calibri" w:hAnsi="Calibri"/>
                            <w:b/>
                          </w:rPr>
                          <w:t>admin@maseymatters.org.nz/</w:t>
                        </w:r>
                      </w:hyperlink>
                      <w:r w:rsidRPr="00486853">
                        <w:rPr>
                          <w:rFonts w:ascii="Calibri" w:hAnsi="Calibri"/>
                          <w:b/>
                        </w:rPr>
                        <w:t xml:space="preserve"> ph: 09 832 0431</w:t>
                      </w:r>
                    </w:p>
                    <w:p w:rsidR="00486853" w:rsidRPr="00486853" w:rsidRDefault="00486853" w:rsidP="002D6BFC">
                      <w:pPr>
                        <w:rPr>
                          <w:rFonts w:ascii="Calibri" w:hAnsi="Calibri"/>
                          <w:b/>
                        </w:rPr>
                      </w:pPr>
                      <w:r w:rsidRPr="00486853">
                        <w:rPr>
                          <w:rFonts w:ascii="Calibri" w:hAnsi="Calibri"/>
                          <w:b/>
                        </w:rPr>
                        <w:t>Mob: 022 658 178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444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2D6BFC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6595884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9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wO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" o:allowincell="f" filled="f" stroked="f">
                <v:textbox>
                  <w:txbxContent>
                    <w:p w:rsidR="00A66978" w:rsidRDefault="00A66978" w:rsidP="002D6BFC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6595884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563880</wp:posOffset>
                </wp:positionH>
                <wp:positionV relativeFrom="page">
                  <wp:posOffset>711200</wp:posOffset>
                </wp:positionV>
                <wp:extent cx="6678295" cy="1445895"/>
                <wp:effectExtent l="1905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2D6BFC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6300229" cy="1371602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4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8YuAIAAM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" o:allowincell="f" filled="f" stroked="f">
                <v:textbox>
                  <w:txbxContent>
                    <w:p w:rsidR="008F4F61" w:rsidRDefault="00A66978" w:rsidP="002D6BFC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6300229" cy="1371602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2D6BFC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>
                                  <wp:extent cx="6236220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0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9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7/ug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" o:allowincell="f" filled="f" stroked="f">
                <v:textbox>
                  <w:txbxContent>
                    <w:p w:rsidR="00A510C0" w:rsidRDefault="00A66978" w:rsidP="002D6BFC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>
                            <wp:extent cx="6236220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0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980440</wp:posOffset>
                </wp:positionV>
                <wp:extent cx="467360" cy="467360"/>
                <wp:effectExtent l="0" t="8890" r="8890" b="0"/>
                <wp:wrapNone/>
                <wp:docPr id="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F224F" id="Oval 39" o:spid="_x0000_s1026" style="position:absolute;margin-left:336pt;margin-top:77.2pt;width:36.8pt;height:36.8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wS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LjCSpIcW3e2IQOeFL82gbQkWD/reeHBW3yr62SKprjsiW3ZljBo6RmpIKPP2yZMH/mDhKdoM71QN&#10;nsnWqVClfWN67xDwo31oxuPYDLZ3iIIyny/O59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238760</wp:posOffset>
                </wp:positionV>
                <wp:extent cx="635000" cy="635000"/>
                <wp:effectExtent l="3175" t="635" r="0" b="2540"/>
                <wp:wrapNone/>
                <wp:docPr id="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ED4F9" id="Oval 38" o:spid="_x0000_s1026" style="position:absolute;margin-left:166pt;margin-top:18.8pt;width:50pt;height:50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1041400</wp:posOffset>
                </wp:positionV>
                <wp:extent cx="391160" cy="391160"/>
                <wp:effectExtent l="635" t="3175" r="8255" b="5715"/>
                <wp:wrapNone/>
                <wp:docPr id="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62422" id="Oval 37" o:spid="_x0000_s1026" style="position:absolute;margin-left:48.8pt;margin-top:82pt;width:30.8pt;height:30.8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" fillcolor="#9bbb59 [3206]" stroked="f">
                <v:fill color2="#eaf1dd [662]" rotate="t" angle="135" focus="100%" type="gradient"/>
              </v:oval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924560</wp:posOffset>
                </wp:positionV>
                <wp:extent cx="467360" cy="467360"/>
                <wp:effectExtent l="7620" t="635" r="1270" b="8255"/>
                <wp:wrapNone/>
                <wp:docPr id="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85437" id="Oval 36" o:spid="_x0000_s1026" style="position:absolute;margin-left:459.6pt;margin-top:72.8pt;width:36.8pt;height:36.8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" fillcolor="#588fd5 [1919]" stroked="f">
                <v:fill color2="#1f497d [3215]" rotate="t" angle="45" focus="100%" type="gradient"/>
              </v:oval>
            </w:pict>
          </mc:Fallback>
        </mc:AlternateContent>
      </w:r>
      <w:r w:rsidR="000E786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431800</wp:posOffset>
                </wp:positionV>
                <wp:extent cx="1021080" cy="1021080"/>
                <wp:effectExtent l="3175" t="3175" r="4445" b="4445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F4793" id="Oval 35" o:spid="_x0000_s1026" style="position:absolute;margin-left:226pt;margin-top:34pt;width:80.4pt;height:80.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" fillcolor="#588fd5 [1919]" stroked="f">
                <v:fill color2="#1f497d [3215]" rotate="t" angle="45" focus="100%" type="gradient"/>
              </v:oval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3"/>
    <w:rsid w:val="00044BB6"/>
    <w:rsid w:val="0007606B"/>
    <w:rsid w:val="00080CE3"/>
    <w:rsid w:val="000E7860"/>
    <w:rsid w:val="0013458E"/>
    <w:rsid w:val="001D013D"/>
    <w:rsid w:val="002D6BFC"/>
    <w:rsid w:val="0041075F"/>
    <w:rsid w:val="00434A90"/>
    <w:rsid w:val="00486853"/>
    <w:rsid w:val="004C468A"/>
    <w:rsid w:val="00554927"/>
    <w:rsid w:val="0057725B"/>
    <w:rsid w:val="00581368"/>
    <w:rsid w:val="005B306C"/>
    <w:rsid w:val="00657188"/>
    <w:rsid w:val="006D5E14"/>
    <w:rsid w:val="007365C0"/>
    <w:rsid w:val="008A5DA4"/>
    <w:rsid w:val="008D7C7A"/>
    <w:rsid w:val="008F4F61"/>
    <w:rsid w:val="00972061"/>
    <w:rsid w:val="009D5CA8"/>
    <w:rsid w:val="009E126D"/>
    <w:rsid w:val="00A510C0"/>
    <w:rsid w:val="00A66978"/>
    <w:rsid w:val="00A7442E"/>
    <w:rsid w:val="00B85920"/>
    <w:rsid w:val="00BB6BD8"/>
    <w:rsid w:val="00DE52E5"/>
    <w:rsid w:val="00DF3A7F"/>
    <w:rsid w:val="00E63428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F731C-9292-4213-ADCE-8B12AB2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D6BFC"/>
  </w:style>
  <w:style w:type="paragraph" w:customStyle="1" w:styleId="DateTime">
    <w:name w:val="Date &amp; Time"/>
    <w:basedOn w:val="Normal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2D6BFC"/>
    <w:rPr>
      <w:i/>
    </w:rPr>
  </w:style>
  <w:style w:type="character" w:styleId="Hyperlink">
    <w:name w:val="Hyperlink"/>
    <w:basedOn w:val="DefaultParagraphFont"/>
    <w:uiPriority w:val="99"/>
    <w:unhideWhenUsed/>
    <w:rsid w:val="00486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aseymatters.org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maseymatters.org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liday%20party%20invitation%20with%20ornaments%20and%20blue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4C8D13-D675-42A7-806D-1D63922A8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blue ribbon (Formal design)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party invitation with blue and green ornaments (Formal design)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User</dc:creator>
  <cp:keywords/>
  <cp:lastModifiedBy>Accounts And Admin</cp:lastModifiedBy>
  <cp:revision>1</cp:revision>
  <cp:lastPrinted>2007-11-09T17:24:00Z</cp:lastPrinted>
  <dcterms:created xsi:type="dcterms:W3CDTF">2016-10-31T22:57:00Z</dcterms:created>
  <dcterms:modified xsi:type="dcterms:W3CDTF">2016-10-31T23:08:00Z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